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50" w:rsidRDefault="00ED6550" w:rsidP="00FB3286">
      <w:pPr>
        <w:tabs>
          <w:tab w:val="left" w:pos="6946"/>
        </w:tabs>
        <w:spacing w:before="60"/>
        <w:ind w:right="35"/>
        <w:rPr>
          <w:rFonts w:ascii="Arial" w:hAnsi="Arial" w:cs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7.6pt;margin-top:.55pt;width:337.8pt;height:27.05pt;z-index:251658240">
            <v:imagedata r:id="rId7" o:title=""/>
          </v:shape>
        </w:pict>
      </w:r>
      <w:r>
        <w:rPr>
          <w:noProof/>
        </w:rPr>
        <w:pict>
          <v:shape id="Рисунок 21" o:spid="_x0000_s1027" type="#_x0000_t75" style="position:absolute;margin-left:-14.1pt;margin-top:-7.5pt;width:75.5pt;height:101.8pt;z-index:251657216;visibility:visible">
            <v:imagedata r:id="rId8" o:title=""/>
          </v:shape>
        </w:pict>
      </w:r>
      <w:r>
        <w:rPr>
          <w:noProof/>
        </w:rPr>
        <w:pict>
          <v:shape id="Рисунок 5" o:spid="_x0000_s1028" type="#_x0000_t75" alt="UFAS_11" style="position:absolute;margin-left:431.4pt;margin-top:.55pt;width:57.4pt;height:40pt;z-index:251656192;visibility:visible">
            <v:imagedata r:id="rId9" o:title=""/>
          </v:shape>
        </w:pict>
      </w:r>
    </w:p>
    <w:p w:rsidR="00ED6550" w:rsidRDefault="00ED6550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</w:p>
    <w:p w:rsidR="00ED6550" w:rsidRPr="00FB3286" w:rsidRDefault="00ED6550" w:rsidP="00FB3286">
      <w:pPr>
        <w:ind w:right="35"/>
        <w:rPr>
          <w:rFonts w:ascii="Arial Narrow" w:hAnsi="Arial Narrow" w:cs="Arial CYR"/>
          <w:b/>
          <w:bCs/>
          <w:sz w:val="10"/>
          <w:szCs w:val="10"/>
        </w:rPr>
      </w:pPr>
    </w:p>
    <w:p w:rsidR="00ED6550" w:rsidRDefault="00ED6550" w:rsidP="00FB3286">
      <w:pPr>
        <w:ind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Picture 118" o:spid="_x0000_s1029" type="#_x0000_t75" alt="XTeam-1" style="position:absolute;left:0;text-align:left;margin-left:440.45pt;margin-top:1.8pt;width:76.5pt;height:51pt;z-index:251659264;visibility:visible" o:allowoverlap="f">
            <v:imagedata r:id="rId10" o:title=""/>
          </v:shape>
        </w:pict>
      </w:r>
      <w:r>
        <w:rPr>
          <w:rFonts w:ascii="Arial Narrow" w:hAnsi="Arial Narrow" w:cs="Arial CYR"/>
          <w:b/>
          <w:bCs/>
          <w:sz w:val="40"/>
          <w:szCs w:val="40"/>
        </w:rPr>
        <w:t>Баха "ЗАСЕЧНАЯ ЧЕРТА"</w:t>
      </w:r>
    </w:p>
    <w:p w:rsidR="00ED6550" w:rsidRDefault="00ED6550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D6550" w:rsidRDefault="00ED6550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D6550" w:rsidRDefault="00ED6550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ED6550" w:rsidRDefault="00ED6550" w:rsidP="00FB3286">
      <w:pPr>
        <w:ind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1</w:t>
      </w:r>
      <w:bookmarkStart w:id="0" w:name="_GoBack"/>
      <w:bookmarkEnd w:id="0"/>
      <w:r>
        <w:rPr>
          <w:rFonts w:ascii="Arial Narrow" w:hAnsi="Arial Narrow" w:cs="Arial CYR"/>
          <w:b/>
          <w:bCs/>
        </w:rPr>
        <w:t xml:space="preserve"> этап Чемпионата Ульяновской области по ралли-рейдам</w:t>
      </w:r>
    </w:p>
    <w:p w:rsidR="00ED6550" w:rsidRDefault="00ED6550" w:rsidP="001E257F">
      <w:pPr>
        <w:ind w:left="-142" w:right="35"/>
        <w:jc w:val="center"/>
        <w:rPr>
          <w:rFonts w:ascii="Arial Narrow" w:hAnsi="Arial Narrow" w:cs="Arial CYR"/>
          <w:b/>
          <w:bCs/>
          <w:sz w:val="24"/>
          <w:szCs w:val="24"/>
        </w:rPr>
      </w:pPr>
    </w:p>
    <w:p w:rsidR="00ED6550" w:rsidRDefault="00ED6550" w:rsidP="00FB3286">
      <w:pPr>
        <w:ind w:right="35"/>
        <w:jc w:val="center"/>
        <w:rPr>
          <w:rFonts w:ascii="Arial Narrow" w:hAnsi="Arial Narrow" w:cs="Arial CYR"/>
          <w:b/>
          <w:bCs/>
        </w:rPr>
      </w:pPr>
      <w:r>
        <w:rPr>
          <w:rFonts w:ascii="Arial Narrow" w:hAnsi="Arial Narrow" w:cs="Arial CYR"/>
          <w:b/>
          <w:bCs/>
        </w:rPr>
        <w:t>06</w:t>
      </w:r>
      <w:r w:rsidRPr="006975A9">
        <w:rPr>
          <w:rFonts w:ascii="Arial Narrow" w:hAnsi="Arial Narrow" w:cs="Arial CYR"/>
          <w:b/>
          <w:bCs/>
        </w:rPr>
        <w:t>-</w:t>
      </w:r>
      <w:r>
        <w:rPr>
          <w:rFonts w:ascii="Arial Narrow" w:hAnsi="Arial Narrow" w:cs="Arial CYR"/>
          <w:b/>
          <w:bCs/>
        </w:rPr>
        <w:t>08</w:t>
      </w:r>
      <w:r w:rsidRPr="006975A9">
        <w:rPr>
          <w:rFonts w:ascii="Arial Narrow" w:hAnsi="Arial Narrow" w:cs="Arial CYR"/>
          <w:b/>
          <w:bCs/>
        </w:rPr>
        <w:t>.1</w:t>
      </w:r>
      <w:r>
        <w:rPr>
          <w:rFonts w:ascii="Arial Narrow" w:hAnsi="Arial Narrow" w:cs="Arial CYR"/>
          <w:b/>
          <w:bCs/>
        </w:rPr>
        <w:t>2</w:t>
      </w:r>
      <w:r w:rsidRPr="006975A9">
        <w:rPr>
          <w:rFonts w:ascii="Arial Narrow" w:hAnsi="Arial Narrow" w:cs="Arial CYR"/>
          <w:b/>
          <w:bCs/>
        </w:rPr>
        <w:t>.2019</w:t>
      </w:r>
    </w:p>
    <w:p w:rsidR="00ED6550" w:rsidRPr="006975A9" w:rsidRDefault="00ED6550" w:rsidP="001E257F">
      <w:pPr>
        <w:ind w:left="-142" w:right="35"/>
        <w:jc w:val="center"/>
        <w:rPr>
          <w:rFonts w:ascii="Arial Narrow" w:hAnsi="Arial Narrow" w:cs="Arial CYR"/>
          <w:b/>
          <w:bCs/>
        </w:rPr>
      </w:pPr>
    </w:p>
    <w:p w:rsidR="00ED6550" w:rsidRDefault="00ED6550" w:rsidP="00FB3286">
      <w:pPr>
        <w:ind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ED6550" w:rsidRDefault="00ED6550">
      <w:pPr>
        <w:rPr>
          <w:rFonts w:ascii="Arial" w:hAnsi="Arial" w:cs="Arial"/>
          <w:sz w:val="10"/>
        </w:rPr>
      </w:pPr>
    </w:p>
    <w:p w:rsidR="00ED6550" w:rsidRDefault="00ED6550">
      <w:pPr>
        <w:rPr>
          <w:rFonts w:ascii="Arial" w:hAnsi="Arial" w:cs="Arial"/>
          <w:sz w:val="10"/>
        </w:rPr>
      </w:pPr>
    </w:p>
    <w:p w:rsidR="00ED6550" w:rsidRDefault="00ED6550">
      <w:pPr>
        <w:rPr>
          <w:rFonts w:ascii="Arial" w:hAnsi="Arial" w:cs="Arial"/>
          <w:sz w:val="10"/>
        </w:rPr>
      </w:pPr>
    </w:p>
    <w:p w:rsidR="00ED6550" w:rsidRDefault="00ED6550">
      <w:pPr>
        <w:rPr>
          <w:rFonts w:ascii="Arial" w:hAnsi="Arial" w:cs="Arial"/>
          <w:sz w:val="10"/>
        </w:rPr>
      </w:pPr>
    </w:p>
    <w:p w:rsidR="00ED6550" w:rsidRDefault="00ED6550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ED6550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D6550" w:rsidRDefault="00ED6550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550" w:rsidRDefault="00ED6550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ED6550" w:rsidRPr="001A7214" w:rsidRDefault="00ED6550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ED6550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D6550" w:rsidRDefault="00ED6550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550" w:rsidRPr="001A7214" w:rsidRDefault="00ED6550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D6550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ED6550" w:rsidRDefault="00ED6550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6550" w:rsidRDefault="00ED6550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D6550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6550" w:rsidRDefault="00ED6550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ED6550" w:rsidRDefault="00ED6550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ED6550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D6550" w:rsidRDefault="00ED6550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ED6550" w:rsidRDefault="00ED6550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ED6550" w:rsidRDefault="00ED6550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ED6550" w:rsidRDefault="00ED6550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ED6550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FB3286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6550" w:rsidRDefault="00ED6550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D6550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D6550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D6550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D6550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550" w:rsidRDefault="00ED6550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Pr="00617331" w:rsidRDefault="00ED6550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6550" w:rsidRPr="001A7214" w:rsidRDefault="00ED6550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550" w:rsidRDefault="00ED6550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ED6550" w:rsidRDefault="00ED6550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ED6550" w:rsidRDefault="00ED6550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ED6550" w:rsidRDefault="00ED6550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ED6550" w:rsidRDefault="00ED6550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ED6550" w:rsidRDefault="00ED6550">
      <w:pPr>
        <w:spacing w:before="40"/>
        <w:jc w:val="both"/>
        <w:rPr>
          <w:rFonts w:ascii="Arial" w:hAnsi="Arial" w:cs="Arial"/>
          <w:b/>
          <w:sz w:val="22"/>
        </w:rPr>
      </w:pPr>
    </w:p>
    <w:p w:rsidR="00ED6550" w:rsidRDefault="00ED6550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ED6550" w:rsidRDefault="00ED6550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ED6550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50" w:rsidRDefault="00ED6550">
      <w:r>
        <w:separator/>
      </w:r>
    </w:p>
  </w:endnote>
  <w:endnote w:type="continuationSeparator" w:id="0">
    <w:p w:rsidR="00ED6550" w:rsidRDefault="00ED6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50" w:rsidRDefault="00ED6550">
      <w:r>
        <w:separator/>
      </w:r>
    </w:p>
  </w:footnote>
  <w:footnote w:type="continuationSeparator" w:id="0">
    <w:p w:rsidR="00ED6550" w:rsidRDefault="00ED6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E55FB"/>
    <w:rsid w:val="00306537"/>
    <w:rsid w:val="00373C44"/>
    <w:rsid w:val="00377948"/>
    <w:rsid w:val="003C7183"/>
    <w:rsid w:val="003F459A"/>
    <w:rsid w:val="004026CF"/>
    <w:rsid w:val="00427424"/>
    <w:rsid w:val="00471A68"/>
    <w:rsid w:val="004770A0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975A9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A33599"/>
    <w:rsid w:val="00A83D30"/>
    <w:rsid w:val="00A9733D"/>
    <w:rsid w:val="00AD3916"/>
    <w:rsid w:val="00B00269"/>
    <w:rsid w:val="00B11AEA"/>
    <w:rsid w:val="00B44AD4"/>
    <w:rsid w:val="00C16704"/>
    <w:rsid w:val="00C43B49"/>
    <w:rsid w:val="00C75741"/>
    <w:rsid w:val="00CA5A26"/>
    <w:rsid w:val="00CB34F1"/>
    <w:rsid w:val="00D217FD"/>
    <w:rsid w:val="00D4231E"/>
    <w:rsid w:val="00D73D7C"/>
    <w:rsid w:val="00DE5B7B"/>
    <w:rsid w:val="00E11954"/>
    <w:rsid w:val="00E93BB2"/>
    <w:rsid w:val="00EA2B8C"/>
    <w:rsid w:val="00ED6550"/>
    <w:rsid w:val="00EE58E0"/>
    <w:rsid w:val="00EE64C7"/>
    <w:rsid w:val="00F73137"/>
    <w:rsid w:val="00F87E2C"/>
    <w:rsid w:val="00FB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locked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locked="1" w:uiPriority="0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85</Words>
  <Characters>487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Alexander Okhotnikov</cp:lastModifiedBy>
  <cp:revision>3</cp:revision>
  <cp:lastPrinted>2018-02-14T14:27:00Z</cp:lastPrinted>
  <dcterms:created xsi:type="dcterms:W3CDTF">2019-11-12T14:19:00Z</dcterms:created>
  <dcterms:modified xsi:type="dcterms:W3CDTF">2019-11-12T17:28:00Z</dcterms:modified>
</cp:coreProperties>
</file>