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FB" w:rsidRDefault="00BC3DFB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458.45pt;margin-top:9.75pt;width:81pt;height:42pt;z-index:251659264;visibility:visible">
            <v:imagedata r:id="rId7" o:title=""/>
          </v:shape>
        </w:pict>
      </w:r>
      <w:r>
        <w:rPr>
          <w:noProof/>
        </w:rPr>
        <w:pict>
          <v:shape id="Рисунок 21" o:spid="_x0000_s1027" type="#_x0000_t75" style="position:absolute;left:0;text-align:left;margin-left:-14.1pt;margin-top:11.6pt;width:52.05pt;height:70.15pt;z-index:251656192;visibility:visible">
            <v:imagedata r:id="rId8" o:title=""/>
          </v:shape>
        </w:pict>
      </w:r>
      <w:r>
        <w:rPr>
          <w:noProof/>
        </w:rPr>
        <w:pict>
          <v:shape id="Picture 118" o:spid="_x0000_s1028" type="#_x0000_t75" alt="XTeam-1" style="position:absolute;left:0;text-align:left;margin-left:368.45pt;margin-top:9.75pt;width:1in;height:48pt;z-index:251657216;visibility:visible">
            <v:imagedata r:id="rId9" o:title=""/>
            <w10:wrap type="square"/>
          </v:shape>
        </w:pict>
      </w:r>
    </w:p>
    <w:p w:rsidR="00BC3DFB" w:rsidRDefault="00BC3DFB" w:rsidP="001E257F">
      <w:pPr>
        <w:tabs>
          <w:tab w:val="left" w:pos="6946"/>
        </w:tabs>
        <w:spacing w:before="60"/>
        <w:ind w:left="-142" w:right="35"/>
        <w:jc w:val="center"/>
        <w:rPr>
          <w:rFonts w:ascii="Arial" w:hAnsi="Arial" w:cs="Arial"/>
          <w:b/>
          <w:spacing w:val="20"/>
          <w:sz w:val="28"/>
        </w:rPr>
      </w:pPr>
      <w:r>
        <w:rPr>
          <w:rFonts w:ascii="Arial" w:hAnsi="Arial" w:cs="Arial"/>
          <w:sz w:val="28"/>
        </w:rPr>
        <w:t xml:space="preserve">                         Российская автомобильная федерация</w:t>
      </w:r>
    </w:p>
    <w:p w:rsidR="00BC3DFB" w:rsidRPr="006975A9" w:rsidRDefault="00BC3DFB" w:rsidP="001E257F">
      <w:pPr>
        <w:tabs>
          <w:tab w:val="left" w:pos="6946"/>
        </w:tabs>
        <w:ind w:left="-142" w:right="35"/>
        <w:jc w:val="center"/>
        <w:rPr>
          <w:rFonts w:ascii="Arial" w:hAnsi="Arial" w:cs="Arial"/>
          <w:b/>
          <w:bCs/>
          <w:sz w:val="24"/>
          <w:szCs w:val="24"/>
        </w:rPr>
      </w:pPr>
    </w:p>
    <w:p w:rsidR="00BC3DFB" w:rsidRDefault="00BC3DFB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rFonts w:ascii="Arial Narrow" w:hAnsi="Arial Narrow" w:cs="Arial CYR"/>
          <w:b/>
          <w:bCs/>
          <w:sz w:val="40"/>
          <w:szCs w:val="40"/>
        </w:rPr>
        <w:t xml:space="preserve">                          Баха </w:t>
      </w:r>
    </w:p>
    <w:p w:rsidR="00BC3DFB" w:rsidRDefault="00BC3DFB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  <w:r>
        <w:rPr>
          <w:noProof/>
        </w:rPr>
        <w:pict>
          <v:shape id="_x0000_s1029" type="#_x0000_t75" style="position:absolute;left:0;text-align:left;margin-left:71.45pt;margin-top:6.8pt;width:364.5pt;height:30.75pt;z-index:251658240">
            <v:imagedata r:id="rId10" o:title=""/>
          </v:shape>
        </w:pict>
      </w:r>
    </w:p>
    <w:p w:rsidR="00BC3DFB" w:rsidRDefault="00BC3DFB" w:rsidP="001E257F">
      <w:pPr>
        <w:ind w:left="-142" w:right="35"/>
        <w:jc w:val="center"/>
        <w:rPr>
          <w:rFonts w:ascii="Arial Narrow" w:hAnsi="Arial Narrow" w:cs="Arial CYR"/>
          <w:b/>
          <w:bCs/>
          <w:sz w:val="40"/>
          <w:szCs w:val="40"/>
        </w:rPr>
      </w:pPr>
    </w:p>
    <w:p w:rsidR="00BC3DFB" w:rsidRDefault="00BC3DFB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BC3DFB" w:rsidRDefault="00BC3DFB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BC3DFB" w:rsidRPr="00FE63F1" w:rsidRDefault="00BC3DFB" w:rsidP="00FE63F1">
      <w:pPr>
        <w:ind w:left="-142" w:right="35"/>
        <w:jc w:val="center"/>
        <w:rPr>
          <w:rFonts w:ascii="Arial Narrow" w:hAnsi="Arial Narrow" w:cs="Arial CYR"/>
          <w:b/>
          <w:bCs/>
          <w:sz w:val="36"/>
          <w:szCs w:val="36"/>
        </w:rPr>
      </w:pPr>
      <w:r>
        <w:rPr>
          <w:rFonts w:ascii="Arial Narrow" w:hAnsi="Arial Narrow" w:cs="Arial CYR"/>
          <w:b/>
          <w:bCs/>
          <w:sz w:val="36"/>
          <w:szCs w:val="36"/>
        </w:rPr>
        <w:t xml:space="preserve">16 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-</w:t>
      </w:r>
      <w:r>
        <w:rPr>
          <w:rFonts w:ascii="Arial Narrow" w:hAnsi="Arial Narrow" w:cs="Arial CYR"/>
          <w:b/>
          <w:bCs/>
          <w:sz w:val="36"/>
          <w:szCs w:val="36"/>
        </w:rPr>
        <w:t xml:space="preserve"> 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1</w:t>
      </w:r>
      <w:r>
        <w:rPr>
          <w:rFonts w:ascii="Arial Narrow" w:hAnsi="Arial Narrow" w:cs="Arial CYR"/>
          <w:b/>
          <w:bCs/>
          <w:sz w:val="36"/>
          <w:szCs w:val="36"/>
        </w:rPr>
        <w:t>8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.0</w:t>
      </w:r>
      <w:r>
        <w:rPr>
          <w:rFonts w:ascii="Arial Narrow" w:hAnsi="Arial Narrow" w:cs="Arial CYR"/>
          <w:b/>
          <w:bCs/>
          <w:sz w:val="36"/>
          <w:szCs w:val="36"/>
        </w:rPr>
        <w:t>7</w:t>
      </w:r>
      <w:r w:rsidRPr="00FE63F1">
        <w:rPr>
          <w:rFonts w:ascii="Arial Narrow" w:hAnsi="Arial Narrow" w:cs="Arial CYR"/>
          <w:b/>
          <w:bCs/>
          <w:sz w:val="36"/>
          <w:szCs w:val="36"/>
        </w:rPr>
        <w:t>.2021</w:t>
      </w:r>
    </w:p>
    <w:p w:rsidR="00BC3DFB" w:rsidRDefault="00BC3DFB" w:rsidP="001E257F">
      <w:pPr>
        <w:ind w:left="-142" w:right="35"/>
        <w:jc w:val="center"/>
        <w:rPr>
          <w:rFonts w:ascii="Arial" w:hAnsi="Arial" w:cs="Arial"/>
          <w:sz w:val="10"/>
        </w:rPr>
      </w:pPr>
    </w:p>
    <w:p w:rsidR="00BC3DFB" w:rsidRDefault="00BC3DFB" w:rsidP="001E257F">
      <w:pPr>
        <w:ind w:left="-142" w:right="35"/>
        <w:jc w:val="center"/>
        <w:rPr>
          <w:rFonts w:ascii="Arial Narrow" w:hAnsi="Arial Narrow" w:cs="Arial CYR"/>
          <w:b/>
          <w:bCs/>
          <w:sz w:val="28"/>
          <w:szCs w:val="28"/>
        </w:rPr>
      </w:pPr>
      <w:bookmarkStart w:id="0" w:name="_GoBack"/>
      <w:bookmarkEnd w:id="0"/>
      <w:r>
        <w:rPr>
          <w:rFonts w:ascii="Arial Narrow" w:hAnsi="Arial Narrow" w:cs="Arial CYR"/>
          <w:b/>
          <w:bCs/>
          <w:sz w:val="28"/>
          <w:szCs w:val="28"/>
        </w:rPr>
        <w:t>2</w:t>
      </w:r>
      <w:r w:rsidRPr="00FE63F1">
        <w:rPr>
          <w:rFonts w:ascii="Arial Narrow" w:hAnsi="Arial Narrow" w:cs="Arial CYR"/>
          <w:b/>
          <w:bCs/>
          <w:sz w:val="28"/>
          <w:szCs w:val="28"/>
        </w:rPr>
        <w:t xml:space="preserve"> этап </w:t>
      </w:r>
      <w:r>
        <w:rPr>
          <w:rFonts w:ascii="Arial Narrow" w:hAnsi="Arial Narrow" w:cs="Arial CYR"/>
          <w:b/>
          <w:bCs/>
          <w:sz w:val="28"/>
          <w:szCs w:val="28"/>
        </w:rPr>
        <w:t>Чемпионата Ульяновской области</w:t>
      </w:r>
      <w:r w:rsidRPr="00FE63F1">
        <w:rPr>
          <w:rFonts w:ascii="Arial Narrow" w:hAnsi="Arial Narrow" w:cs="Arial CYR"/>
          <w:b/>
          <w:bCs/>
          <w:sz w:val="28"/>
          <w:szCs w:val="28"/>
        </w:rPr>
        <w:t xml:space="preserve"> по ралли-рейдам</w:t>
      </w:r>
    </w:p>
    <w:p w:rsidR="00BC3DFB" w:rsidRPr="00FE63F1" w:rsidRDefault="00BC3DFB" w:rsidP="001E257F">
      <w:pPr>
        <w:ind w:left="-142" w:right="35"/>
        <w:jc w:val="center"/>
        <w:rPr>
          <w:rFonts w:ascii="Arial Narrow" w:hAnsi="Arial Narrow" w:cs="Arial CYR"/>
          <w:b/>
          <w:bCs/>
          <w:sz w:val="28"/>
          <w:szCs w:val="28"/>
        </w:rPr>
      </w:pPr>
    </w:p>
    <w:p w:rsidR="00BC3DFB" w:rsidRDefault="00BC3DFB" w:rsidP="001E257F">
      <w:pPr>
        <w:ind w:left="-142" w:right="35"/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ЗАЯВКА КОМАНДНОГО ЗАЧЕТА</w:t>
      </w:r>
    </w:p>
    <w:p w:rsidR="00BC3DFB" w:rsidRDefault="00BC3DFB">
      <w:pPr>
        <w:rPr>
          <w:rFonts w:ascii="Arial" w:hAnsi="Arial" w:cs="Arial"/>
          <w:sz w:val="10"/>
        </w:rPr>
      </w:pPr>
    </w:p>
    <w:p w:rsidR="00BC3DFB" w:rsidRDefault="00BC3DFB">
      <w:pPr>
        <w:rPr>
          <w:rFonts w:ascii="Arial" w:hAnsi="Arial" w:cs="Arial"/>
          <w:sz w:val="10"/>
        </w:rPr>
      </w:pPr>
    </w:p>
    <w:p w:rsidR="00BC3DFB" w:rsidRDefault="00BC3DFB">
      <w:pPr>
        <w:pStyle w:val="Heading2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pct25" w:color="000000" w:fill="FFFFFF"/>
        <w:spacing w:before="120" w:after="12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В КОМАНДНОМ ЗАЧЕТЕ ЗАЯВЛЕНА КОМАНДА</w:t>
      </w:r>
    </w:p>
    <w:tbl>
      <w:tblPr>
        <w:tblW w:w="9923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567"/>
        <w:gridCol w:w="1134"/>
        <w:gridCol w:w="993"/>
        <w:gridCol w:w="141"/>
        <w:gridCol w:w="5387"/>
        <w:gridCol w:w="1701"/>
      </w:tblGrid>
      <w:tr w:rsidR="00BC3DFB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C3DFB" w:rsidRDefault="00BC3DFB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Название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DFB" w:rsidRDefault="00BC3DFB">
            <w:pPr>
              <w:ind w:left="34" w:right="33"/>
              <w:jc w:val="both"/>
              <w:rPr>
                <w:rFonts w:ascii="Arial" w:hAnsi="Arial" w:cs="Arial"/>
              </w:rPr>
            </w:pPr>
          </w:p>
          <w:p w:rsidR="00BC3DFB" w:rsidRPr="001A7214" w:rsidRDefault="00BC3DFB" w:rsidP="00565220">
            <w:pPr>
              <w:rPr>
                <w:rFonts w:ascii="Arial" w:hAnsi="Arial" w:cs="Arial"/>
                <w:lang w:val="en-US"/>
              </w:rPr>
            </w:pPr>
          </w:p>
        </w:tc>
      </w:tr>
      <w:tr w:rsidR="00BC3DFB">
        <w:trPr>
          <w:trHeight w:hRule="exact" w:val="878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C3DFB" w:rsidRDefault="00BC3DFB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регистрационного свидетельства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DFB" w:rsidRDefault="00BC3DFB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BC3DFB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C3DFB" w:rsidRDefault="00BC3DFB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Руководитель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DFB" w:rsidRPr="001A7214" w:rsidRDefault="00BC3DFB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BC3DFB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BC3DFB" w:rsidRDefault="00BC3DFB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Представитель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C3DFB" w:rsidRDefault="00BC3DFB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BC3DFB" w:rsidTr="001E257F">
        <w:trPr>
          <w:trHeight w:hRule="exact" w:val="813"/>
        </w:trPr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C3DFB" w:rsidRDefault="00BC3DFB">
            <w:pPr>
              <w:ind w:left="33" w:right="3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Состав команды</w:t>
            </w:r>
          </w:p>
        </w:tc>
        <w:tc>
          <w:tcPr>
            <w:tcW w:w="7229" w:type="dxa"/>
            <w:gridSpan w:val="3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BC3DFB" w:rsidRDefault="00BC3DFB">
            <w:pPr>
              <w:ind w:left="34" w:right="33"/>
              <w:jc w:val="both"/>
              <w:rPr>
                <w:rFonts w:ascii="Arial" w:hAnsi="Arial" w:cs="Arial"/>
              </w:rPr>
            </w:pPr>
          </w:p>
        </w:tc>
      </w:tr>
      <w:tr w:rsidR="00BC3DFB" w:rsidTr="001E257F">
        <w:trPr>
          <w:cantSplit/>
          <w:trHeight w:hRule="exact" w:val="989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№№</w:t>
            </w:r>
          </w:p>
          <w:p w:rsidR="00BC3DFB" w:rsidRDefault="00BC3DFB">
            <w:pPr>
              <w:ind w:left="-43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п/п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Стартовый номер</w:t>
            </w:r>
          </w:p>
          <w:p w:rsidR="00BC3DFB" w:rsidRDefault="00BC3DFB">
            <w:pPr>
              <w:ind w:left="-108" w:right="-108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 xml:space="preserve"> экипажа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зАЧЕТНАЯ ГРУППА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AE3D69">
            <w:pPr>
              <w:ind w:left="34"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ИМЯ, Фамилия 1-</w:t>
            </w:r>
            <w:r>
              <w:rPr>
                <w:rFonts w:ascii="Arial" w:hAnsi="Arial" w:cs="Arial"/>
                <w:sz w:val="16"/>
              </w:rPr>
              <w:t>го</w:t>
            </w:r>
            <w:r>
              <w:rPr>
                <w:rFonts w:ascii="Arial" w:hAnsi="Arial" w:cs="Arial"/>
                <w:caps/>
                <w:sz w:val="16"/>
              </w:rPr>
              <w:t xml:space="preserve"> ПИЛОТА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Подпись</w:t>
            </w:r>
          </w:p>
          <w:p w:rsidR="00BC3DFB" w:rsidRDefault="00BC3DFB">
            <w:pPr>
              <w:ind w:right="33"/>
              <w:jc w:val="center"/>
              <w:rPr>
                <w:rFonts w:ascii="Arial" w:hAnsi="Arial" w:cs="Arial"/>
                <w:caps/>
                <w:sz w:val="16"/>
              </w:rPr>
            </w:pPr>
            <w:r>
              <w:rPr>
                <w:rFonts w:ascii="Arial" w:hAnsi="Arial" w:cs="Arial"/>
                <w:caps/>
                <w:sz w:val="16"/>
              </w:rPr>
              <w:t>ПИЛОТА</w:t>
            </w:r>
          </w:p>
        </w:tc>
      </w:tr>
      <w:tr w:rsidR="00BC3DFB" w:rsidTr="001E257F">
        <w:trPr>
          <w:cantSplit/>
          <w:trHeight w:hRule="exact" w:val="567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4" w:right="34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C3DFB" w:rsidRDefault="00BC3DFB">
            <w:pPr>
              <w:ind w:left="34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3DFB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3DFB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3DFB" w:rsidTr="001E257F">
        <w:trPr>
          <w:cantSplit/>
          <w:trHeight w:hRule="exact" w:val="567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  <w:tr w:rsidR="00BC3DFB" w:rsidTr="001E257F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C3DFB" w:rsidRDefault="00BC3DFB">
            <w:pPr>
              <w:ind w:left="-43" w:right="34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Pr="00617331" w:rsidRDefault="00BC3DFB" w:rsidP="00617331">
            <w:pPr>
              <w:ind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3DFB" w:rsidRPr="001A7214" w:rsidRDefault="00BC3DFB" w:rsidP="00617331">
            <w:pPr>
              <w:ind w:left="34" w:right="33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C3DFB" w:rsidRDefault="00BC3DFB">
            <w:pPr>
              <w:ind w:right="33"/>
              <w:jc w:val="both"/>
              <w:rPr>
                <w:rFonts w:ascii="Arial" w:hAnsi="Arial" w:cs="Arial"/>
                <w:sz w:val="18"/>
              </w:rPr>
            </w:pPr>
          </w:p>
        </w:tc>
      </w:tr>
    </w:tbl>
    <w:p w:rsidR="00BC3DFB" w:rsidRDefault="00BC3DFB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BC3DFB" w:rsidRDefault="00BC3DFB">
      <w:pPr>
        <w:spacing w:before="40"/>
        <w:jc w:val="both"/>
        <w:rPr>
          <w:rFonts w:ascii="Arial" w:hAnsi="Arial" w:cs="Arial"/>
          <w:b/>
          <w:color w:val="FF0000"/>
          <w:sz w:val="22"/>
        </w:rPr>
      </w:pPr>
    </w:p>
    <w:p w:rsidR="00BC3DFB" w:rsidRDefault="00BC3DFB">
      <w:pPr>
        <w:spacing w:before="4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Настоящим подтверждаю, что указанные в Заявочной форме сведения верны.</w:t>
      </w:r>
    </w:p>
    <w:p w:rsidR="00BC3DFB" w:rsidRDefault="00BC3DFB">
      <w:pPr>
        <w:spacing w:before="40"/>
        <w:jc w:val="both"/>
        <w:rPr>
          <w:rFonts w:ascii="Arial" w:hAnsi="Arial" w:cs="Arial"/>
          <w:b/>
          <w:sz w:val="22"/>
        </w:rPr>
      </w:pPr>
    </w:p>
    <w:p w:rsidR="00BC3DFB" w:rsidRDefault="00BC3DFB">
      <w:pPr>
        <w:tabs>
          <w:tab w:val="left" w:leader="underscore" w:pos="9781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Представитель команды </w:t>
      </w:r>
      <w:r>
        <w:rPr>
          <w:rFonts w:ascii="Arial" w:hAnsi="Arial" w:cs="Arial"/>
          <w:sz w:val="22"/>
        </w:rPr>
        <w:t>___________________________  (___________________)</w:t>
      </w:r>
    </w:p>
    <w:p w:rsidR="00BC3DFB" w:rsidRDefault="00BC3DFB">
      <w:pPr>
        <w:tabs>
          <w:tab w:val="left" w:pos="6521"/>
        </w:tabs>
        <w:ind w:firstLine="2977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t xml:space="preserve">                (подпись)</w:t>
      </w:r>
      <w:r>
        <w:rPr>
          <w:rFonts w:ascii="Arial" w:hAnsi="Arial" w:cs="Arial"/>
          <w:sz w:val="22"/>
        </w:rPr>
        <w:tab/>
        <w:t xml:space="preserve">    Фамилия И. О.</w:t>
      </w:r>
    </w:p>
    <w:sectPr w:rsidR="00BC3DFB" w:rsidSect="00F73137">
      <w:endnotePr>
        <w:numFmt w:val="decimal"/>
      </w:endnotePr>
      <w:pgSz w:w="11906" w:h="16838"/>
      <w:pgMar w:top="709" w:right="992" w:bottom="567" w:left="992" w:header="567" w:footer="336" w:gutter="0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DFB" w:rsidRDefault="00BC3DFB">
      <w:r>
        <w:separator/>
      </w:r>
    </w:p>
  </w:endnote>
  <w:endnote w:type="continuationSeparator" w:id="0">
    <w:p w:rsidR="00BC3DFB" w:rsidRDefault="00BC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Eug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GOptCyril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DFB" w:rsidRDefault="00BC3DFB">
      <w:r>
        <w:separator/>
      </w:r>
    </w:p>
  </w:footnote>
  <w:footnote w:type="continuationSeparator" w:id="0">
    <w:p w:rsidR="00BC3DFB" w:rsidRDefault="00BC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832AE5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autoHyphenation/>
  <w:hyphenationZone w:val="357"/>
  <w:evenAndOddHeader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82A"/>
    <w:rsid w:val="000076A2"/>
    <w:rsid w:val="000306EC"/>
    <w:rsid w:val="000C0B48"/>
    <w:rsid w:val="000C46DA"/>
    <w:rsid w:val="000D069C"/>
    <w:rsid w:val="000F2781"/>
    <w:rsid w:val="001236B6"/>
    <w:rsid w:val="00152141"/>
    <w:rsid w:val="0016082A"/>
    <w:rsid w:val="001802AD"/>
    <w:rsid w:val="00180CF8"/>
    <w:rsid w:val="00182037"/>
    <w:rsid w:val="001A7214"/>
    <w:rsid w:val="001E257F"/>
    <w:rsid w:val="002033EF"/>
    <w:rsid w:val="00244BC6"/>
    <w:rsid w:val="00254133"/>
    <w:rsid w:val="00287ACC"/>
    <w:rsid w:val="002A07FC"/>
    <w:rsid w:val="002E1A20"/>
    <w:rsid w:val="002E55FB"/>
    <w:rsid w:val="00306537"/>
    <w:rsid w:val="00330B13"/>
    <w:rsid w:val="00373C44"/>
    <w:rsid w:val="00377948"/>
    <w:rsid w:val="003C7183"/>
    <w:rsid w:val="003F459A"/>
    <w:rsid w:val="00427424"/>
    <w:rsid w:val="00441F04"/>
    <w:rsid w:val="004770A0"/>
    <w:rsid w:val="004D1FDF"/>
    <w:rsid w:val="004E34CA"/>
    <w:rsid w:val="004F7FB4"/>
    <w:rsid w:val="00520291"/>
    <w:rsid w:val="00542FC5"/>
    <w:rsid w:val="00565220"/>
    <w:rsid w:val="00575358"/>
    <w:rsid w:val="005A7A84"/>
    <w:rsid w:val="005D338A"/>
    <w:rsid w:val="00617331"/>
    <w:rsid w:val="00642BC9"/>
    <w:rsid w:val="00645487"/>
    <w:rsid w:val="00660F09"/>
    <w:rsid w:val="00663464"/>
    <w:rsid w:val="00666C61"/>
    <w:rsid w:val="00673A15"/>
    <w:rsid w:val="006933EF"/>
    <w:rsid w:val="006975A9"/>
    <w:rsid w:val="006B32DC"/>
    <w:rsid w:val="006E4702"/>
    <w:rsid w:val="007418EE"/>
    <w:rsid w:val="0079543D"/>
    <w:rsid w:val="007A675C"/>
    <w:rsid w:val="007C0E8D"/>
    <w:rsid w:val="007C62C5"/>
    <w:rsid w:val="007C673F"/>
    <w:rsid w:val="007D5F49"/>
    <w:rsid w:val="007E00F1"/>
    <w:rsid w:val="007F1B44"/>
    <w:rsid w:val="00875098"/>
    <w:rsid w:val="008766C0"/>
    <w:rsid w:val="00883EE6"/>
    <w:rsid w:val="008A0A35"/>
    <w:rsid w:val="008A3E00"/>
    <w:rsid w:val="008B415E"/>
    <w:rsid w:val="00923E85"/>
    <w:rsid w:val="009329A7"/>
    <w:rsid w:val="00934982"/>
    <w:rsid w:val="009470C0"/>
    <w:rsid w:val="009B42E2"/>
    <w:rsid w:val="009D521A"/>
    <w:rsid w:val="00A33599"/>
    <w:rsid w:val="00A405E4"/>
    <w:rsid w:val="00A9733D"/>
    <w:rsid w:val="00AD3916"/>
    <w:rsid w:val="00AE3D69"/>
    <w:rsid w:val="00B00269"/>
    <w:rsid w:val="00B11AEA"/>
    <w:rsid w:val="00B44AD4"/>
    <w:rsid w:val="00B5012C"/>
    <w:rsid w:val="00BC3DFB"/>
    <w:rsid w:val="00C16704"/>
    <w:rsid w:val="00C22330"/>
    <w:rsid w:val="00C43B49"/>
    <w:rsid w:val="00C75741"/>
    <w:rsid w:val="00CA5A26"/>
    <w:rsid w:val="00CB34F1"/>
    <w:rsid w:val="00D217FD"/>
    <w:rsid w:val="00D4231E"/>
    <w:rsid w:val="00DB4499"/>
    <w:rsid w:val="00DD7D90"/>
    <w:rsid w:val="00DE5B7B"/>
    <w:rsid w:val="00E07FF6"/>
    <w:rsid w:val="00E11954"/>
    <w:rsid w:val="00E53FF0"/>
    <w:rsid w:val="00E93BB2"/>
    <w:rsid w:val="00EA2B8C"/>
    <w:rsid w:val="00ED2DF4"/>
    <w:rsid w:val="00EE58E0"/>
    <w:rsid w:val="00EE64C7"/>
    <w:rsid w:val="00F546F4"/>
    <w:rsid w:val="00F73137"/>
    <w:rsid w:val="00F83529"/>
    <w:rsid w:val="00F87E2C"/>
    <w:rsid w:val="00FE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3137"/>
    <w:pPr>
      <w:widowControl w:val="0"/>
    </w:pPr>
    <w:rPr>
      <w:rFonts w:ascii="Wingdings" w:hAnsi="Wingdings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73137"/>
    <w:pPr>
      <w:keepNext/>
      <w:pageBreakBefore/>
      <w:widowControl/>
      <w:jc w:val="center"/>
      <w:outlineLvl w:val="0"/>
    </w:pPr>
    <w:rPr>
      <w:rFonts w:ascii="FuturaEugenia" w:hAnsi="FuturaEugenia"/>
      <w:i/>
      <w:iCs/>
      <w:color w:val="00008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3137"/>
    <w:pPr>
      <w:keepNext/>
      <w:widowControl/>
      <w:jc w:val="center"/>
      <w:outlineLvl w:val="1"/>
    </w:pPr>
    <w:rPr>
      <w:rFonts w:ascii="FuturaEugenia" w:hAnsi="FuturaEugenia"/>
      <w:color w:val="00008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3137"/>
    <w:pPr>
      <w:keepNext/>
      <w:widowControl/>
      <w:jc w:val="center"/>
      <w:outlineLvl w:val="2"/>
    </w:pPr>
    <w:rPr>
      <w:rFonts w:ascii="FuturaEugenia" w:hAnsi="FuturaEugenia"/>
      <w:b/>
      <w:bCs/>
      <w:color w:val="0000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3137"/>
    <w:pPr>
      <w:keepNext/>
      <w:widowControl/>
      <w:jc w:val="center"/>
      <w:outlineLvl w:val="3"/>
    </w:pPr>
    <w:rPr>
      <w:rFonts w:ascii="FuturaEugenia" w:hAnsi="FuturaEugenia"/>
      <w:b/>
      <w:bCs/>
      <w:caps/>
      <w:color w:val="00008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3137"/>
    <w:pPr>
      <w:keepNext/>
      <w:widowControl/>
      <w:jc w:val="center"/>
      <w:outlineLvl w:val="4"/>
    </w:pPr>
    <w:rPr>
      <w:rFonts w:ascii="FuturaEugenia" w:hAnsi="FuturaEugenia"/>
      <w:b/>
      <w:bCs/>
      <w:color w:val="000080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3137"/>
    <w:pPr>
      <w:keepNext/>
      <w:pageBreakBefore/>
      <w:widowControl/>
      <w:jc w:val="both"/>
      <w:outlineLvl w:val="5"/>
    </w:pPr>
    <w:rPr>
      <w:rFonts w:ascii="FuturaEugenia" w:hAnsi="FuturaEugenia"/>
      <w:color w:val="0000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3137"/>
    <w:pPr>
      <w:keepNext/>
      <w:widowControl/>
      <w:jc w:val="both"/>
      <w:outlineLvl w:val="6"/>
    </w:pPr>
    <w:rPr>
      <w:rFonts w:ascii="AGOptCyrillic" w:hAnsi="AGOptCyrillic"/>
      <w:b/>
      <w:bCs/>
      <w:caps/>
      <w:color w:val="00008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3137"/>
    <w:pPr>
      <w:keepNext/>
      <w:widowControl/>
      <w:outlineLvl w:val="7"/>
    </w:pPr>
    <w:rPr>
      <w:rFonts w:ascii="AGOptCyrillic" w:hAnsi="AGOptCyrillic"/>
      <w:b/>
      <w:bCs/>
      <w:color w:val="00008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3137"/>
    <w:pPr>
      <w:keepNext/>
      <w:pageBreakBefore/>
      <w:widowControl/>
      <w:outlineLvl w:val="8"/>
    </w:pPr>
    <w:rPr>
      <w:rFonts w:ascii="AGOptCyrillic" w:hAnsi="AGOptCyrillic"/>
      <w:b/>
      <w:bCs/>
      <w:caps/>
      <w:color w:val="000080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546F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546F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546F4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546F4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546F4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546F4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546F4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546F4"/>
    <w:rPr>
      <w:rFonts w:ascii="Calibri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546F4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73137"/>
    <w:rPr>
      <w:rFonts w:cs="Times New Roman"/>
      <w:sz w:val="20"/>
    </w:rPr>
  </w:style>
  <w:style w:type="paragraph" w:styleId="BodyTextIndent">
    <w:name w:val="Body Text Indent"/>
    <w:basedOn w:val="Normal"/>
    <w:link w:val="BodyTextIndentChar"/>
    <w:uiPriority w:val="99"/>
    <w:rsid w:val="00F73137"/>
    <w:pPr>
      <w:jc w:val="center"/>
    </w:pPr>
    <w:rPr>
      <w:rFonts w:ascii="AGOptCyrillic" w:hAnsi="AGOptCyrillic"/>
      <w:color w:val="000080"/>
      <w:sz w:val="18"/>
      <w:szCs w:val="1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F73137"/>
    <w:pPr>
      <w:widowControl/>
      <w:ind w:firstLine="567"/>
      <w:jc w:val="both"/>
    </w:pPr>
    <w:rPr>
      <w:rFonts w:ascii="FuturaEugenia" w:hAnsi="FuturaEugenia"/>
      <w:i/>
      <w:iCs/>
      <w:color w:val="000080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7313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73137"/>
    <w:pPr>
      <w:widowControl/>
      <w:ind w:firstLine="567"/>
      <w:jc w:val="both"/>
    </w:pPr>
    <w:rPr>
      <w:rFonts w:ascii="AGOptCyrillic" w:hAnsi="AGOptCyrillic"/>
      <w:color w:val="000080"/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F73137"/>
    <w:pPr>
      <w:widowControl/>
      <w:pBdr>
        <w:bottom w:val="single" w:sz="6" w:space="1" w:color="auto"/>
      </w:pBdr>
      <w:jc w:val="both"/>
    </w:pPr>
    <w:rPr>
      <w:rFonts w:ascii="AGOptCyrillic" w:hAnsi="AGOptCyrillic"/>
      <w:i/>
      <w:iCs/>
      <w:color w:val="00008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546F4"/>
    <w:rPr>
      <w:rFonts w:ascii="Wingdings" w:hAnsi="Wingdings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73137"/>
    <w:pPr>
      <w:widowControl/>
      <w:jc w:val="both"/>
    </w:pPr>
    <w:rPr>
      <w:rFonts w:ascii="AGOptCyrillic" w:hAnsi="AGOptCyrillic"/>
      <w:color w:val="00008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F546F4"/>
    <w:rPr>
      <w:rFonts w:ascii="Wingdings" w:hAnsi="Wingdings" w:cs="Times New Roman"/>
      <w:sz w:val="16"/>
      <w:szCs w:val="16"/>
    </w:rPr>
  </w:style>
  <w:style w:type="paragraph" w:styleId="BlockText">
    <w:name w:val="Block Text"/>
    <w:basedOn w:val="Normal"/>
    <w:uiPriority w:val="99"/>
    <w:rsid w:val="00F73137"/>
    <w:pPr>
      <w:widowControl/>
      <w:tabs>
        <w:tab w:val="left" w:pos="4820"/>
      </w:tabs>
      <w:spacing w:before="120"/>
      <w:ind w:left="5103" w:right="-1" w:hanging="5103"/>
      <w:jc w:val="both"/>
    </w:pPr>
    <w:rPr>
      <w:rFonts w:ascii="AGOptCyrillic" w:hAnsi="AGOptCyrillic"/>
      <w:color w:val="000080"/>
      <w:sz w:val="22"/>
      <w:szCs w:val="22"/>
    </w:rPr>
  </w:style>
  <w:style w:type="paragraph" w:styleId="Caption">
    <w:name w:val="caption"/>
    <w:basedOn w:val="Normal"/>
    <w:next w:val="Normal"/>
    <w:uiPriority w:val="99"/>
    <w:qFormat/>
    <w:rsid w:val="00F73137"/>
    <w:pPr>
      <w:widowControl/>
      <w:jc w:val="center"/>
    </w:pPr>
    <w:rPr>
      <w:rFonts w:ascii="AGOptCyrillic" w:hAnsi="AGOptCyrillic"/>
      <w:b/>
      <w:bCs/>
      <w:caps/>
      <w:sz w:val="24"/>
      <w:szCs w:val="24"/>
    </w:rPr>
  </w:style>
  <w:style w:type="character" w:styleId="Hyperlink">
    <w:name w:val="Hyperlink"/>
    <w:basedOn w:val="DefaultParagraphFont"/>
    <w:uiPriority w:val="99"/>
    <w:rsid w:val="00F7313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73137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F73137"/>
    <w:pPr>
      <w:spacing w:before="60"/>
      <w:jc w:val="center"/>
    </w:pPr>
    <w:rPr>
      <w:rFonts w:ascii="Times New Roman" w:hAnsi="Times New Roman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546F4"/>
    <w:rPr>
      <w:rFonts w:ascii="Wingdings" w:hAnsi="Wingding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96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3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101</Words>
  <Characters>578</Characters>
  <Application>Microsoft Office Outlook</Application>
  <DocSecurity>0</DocSecurity>
  <Lines>0</Lines>
  <Paragraphs>0</Paragraphs>
  <ScaleCrop>false</ScaleCrop>
  <Company>Elcom Ltd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Стандартный частный регламент для ралли чемпионата FIA</dc:title>
  <dc:subject/>
  <dc:creator>IDL</dc:creator>
  <cp:keywords/>
  <dc:description/>
  <cp:lastModifiedBy>AL</cp:lastModifiedBy>
  <cp:revision>11</cp:revision>
  <cp:lastPrinted>2018-02-14T14:27:00Z</cp:lastPrinted>
  <dcterms:created xsi:type="dcterms:W3CDTF">2020-11-15T17:35:00Z</dcterms:created>
  <dcterms:modified xsi:type="dcterms:W3CDTF">2021-07-15T12:15:00Z</dcterms:modified>
</cp:coreProperties>
</file>