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2E" w:rsidRDefault="00173C2E" w:rsidP="00D05F46">
      <w:pPr>
        <w:rPr>
          <w:spacing w:val="20"/>
          <w:sz w:val="22"/>
          <w:szCs w:val="22"/>
        </w:rPr>
      </w:pPr>
    </w:p>
    <w:p w:rsidR="00173C2E" w:rsidRDefault="00173C2E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73C2E" w:rsidRPr="00F52BAE" w:rsidRDefault="00173C2E" w:rsidP="00F52BAE">
      <w:pPr>
        <w:ind w:left="720"/>
        <w:rPr>
          <w:rFonts w:ascii="Arial Narrow" w:hAnsi="Arial Narrow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F52BAE">
        <w:rPr>
          <w:sz w:val="24"/>
          <w:szCs w:val="24"/>
        </w:rPr>
        <w:t xml:space="preserve">Участие в семинаре </w:t>
      </w:r>
      <w:r>
        <w:rPr>
          <w:sz w:val="24"/>
          <w:szCs w:val="24"/>
        </w:rPr>
        <w:t>27.03.2021 г., г. Ульяновск</w:t>
      </w:r>
    </w:p>
    <w:p w:rsidR="00173C2E" w:rsidRPr="00072147" w:rsidRDefault="00173C2E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>для спортивных судей</w:t>
      </w:r>
      <w:r w:rsidRPr="00F97F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97FA3">
        <w:rPr>
          <w:rFonts w:ascii="Arial Narrow" w:hAnsi="Arial Narrow"/>
          <w:b/>
          <w:sz w:val="24"/>
          <w:szCs w:val="24"/>
        </w:rPr>
        <w:t>п</w:t>
      </w:r>
      <w:r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Pr="00A53C84">
        <w:rPr>
          <w:rFonts w:ascii="Arial Narrow" w:hAnsi="Arial Narrow"/>
          <w:b/>
          <w:sz w:val="24"/>
          <w:szCs w:val="24"/>
        </w:rPr>
        <w:br/>
      </w:r>
      <w:r w:rsidRPr="00A53C84">
        <w:rPr>
          <w:rFonts w:ascii="Arial Narrow" w:hAnsi="Arial Narrow"/>
          <w:sz w:val="24"/>
          <w:szCs w:val="24"/>
          <w:vertAlign w:val="subscript"/>
        </w:rPr>
        <w:t>(Все пункты обязательны к заполнению печатными буквами)</w:t>
      </w:r>
    </w:p>
    <w:p w:rsidR="00173C2E" w:rsidRPr="00A53C84" w:rsidRDefault="00173C2E" w:rsidP="00141270">
      <w:pPr>
        <w:jc w:val="center"/>
        <w:rPr>
          <w:rFonts w:ascii="Arial Narrow" w:hAnsi="Arial Narrow"/>
          <w:sz w:val="24"/>
          <w:szCs w:val="24"/>
        </w:rPr>
      </w:pPr>
    </w:p>
    <w:p w:rsidR="00173C2E" w:rsidRPr="00F011EB" w:rsidRDefault="00173C2E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4"/>
        <w:gridCol w:w="2551"/>
        <w:gridCol w:w="2268"/>
      </w:tblGrid>
      <w:tr w:rsidR="00173C2E" w:rsidRPr="00072147" w:rsidTr="009101C7">
        <w:trPr>
          <w:trHeight w:val="922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1. Фамилия 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(на русском языке)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 Имя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(на русском языке)</w:t>
            </w:r>
          </w:p>
        </w:tc>
        <w:tc>
          <w:tcPr>
            <w:tcW w:w="2268" w:type="dxa"/>
          </w:tcPr>
          <w:p w:rsidR="00173C2E" w:rsidRPr="00072147" w:rsidRDefault="00173C2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73C2E" w:rsidRPr="00072147" w:rsidTr="009101C7">
        <w:trPr>
          <w:trHeight w:val="850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языке)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</w:tcPr>
          <w:p w:rsidR="00173C2E" w:rsidRPr="00072147" w:rsidRDefault="00173C2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73C2E" w:rsidRPr="00072147" w:rsidTr="00F52BAE">
        <w:trPr>
          <w:trHeight w:val="3132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Судейские должности в ближайшие 2 года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Статусы соревнований </w:t>
            </w:r>
          </w:p>
        </w:tc>
        <w:tc>
          <w:tcPr>
            <w:tcW w:w="2268" w:type="dxa"/>
          </w:tcPr>
          <w:p w:rsidR="00173C2E" w:rsidRDefault="00173C2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C2E" w:rsidRPr="00072147" w:rsidRDefault="00173C2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73C2E" w:rsidRPr="00072147" w:rsidTr="009101C7">
        <w:trPr>
          <w:trHeight w:val="704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73C2E" w:rsidRDefault="00173C2E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3К, б\к</w:t>
            </w:r>
          </w:p>
          <w:p w:rsidR="00173C2E" w:rsidRPr="006E0B6F" w:rsidRDefault="00173C2E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/>
          </w:tcPr>
          <w:p w:rsidR="00173C2E" w:rsidRPr="006E0B6F" w:rsidRDefault="00173C2E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173C2E" w:rsidRPr="00072147" w:rsidRDefault="00173C2E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3C2E" w:rsidRPr="00072147" w:rsidRDefault="00173C2E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173C2E" w:rsidRPr="00072147" w:rsidTr="009101C7">
        <w:trPr>
          <w:trHeight w:val="574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173C2E" w:rsidRPr="00072147" w:rsidRDefault="00173C2E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судейства  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F52BAE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в 2020 году  </w:t>
            </w:r>
          </w:p>
        </w:tc>
        <w:tc>
          <w:tcPr>
            <w:tcW w:w="2268" w:type="dxa"/>
            <w:vAlign w:val="center"/>
          </w:tcPr>
          <w:p w:rsidR="00173C2E" w:rsidRPr="00072147" w:rsidRDefault="00173C2E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173C2E" w:rsidRPr="00072147" w:rsidTr="009101C7">
        <w:trPr>
          <w:trHeight w:val="574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vAlign w:val="center"/>
          </w:tcPr>
          <w:p w:rsidR="00173C2E" w:rsidRPr="00072147" w:rsidRDefault="00173C2E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73C2E" w:rsidRPr="00072147" w:rsidTr="009101C7">
        <w:trPr>
          <w:trHeight w:val="681"/>
        </w:trPr>
        <w:tc>
          <w:tcPr>
            <w:tcW w:w="2376" w:type="dxa"/>
            <w:shd w:val="clear" w:color="auto" w:fill="D6E3BC"/>
            <w:vAlign w:val="center"/>
          </w:tcPr>
          <w:p w:rsidR="00173C2E" w:rsidRPr="00072147" w:rsidRDefault="00173C2E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vAlign w:val="center"/>
          </w:tcPr>
          <w:p w:rsidR="00173C2E" w:rsidRPr="00072147" w:rsidRDefault="00173C2E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C2E" w:rsidRPr="00072147" w:rsidRDefault="00173C2E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/>
            <w:vAlign w:val="center"/>
          </w:tcPr>
          <w:p w:rsidR="00173C2E" w:rsidRPr="00072147" w:rsidRDefault="00173C2E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vAlign w:val="center"/>
          </w:tcPr>
          <w:p w:rsidR="00173C2E" w:rsidRPr="00072147" w:rsidRDefault="00173C2E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73C2E" w:rsidRDefault="00173C2E" w:rsidP="00DD631F">
      <w:pPr>
        <w:jc w:val="right"/>
        <w:rPr>
          <w:rFonts w:ascii="Arial Narrow" w:hAnsi="Arial Narrow"/>
          <w:sz w:val="24"/>
          <w:szCs w:val="24"/>
        </w:rPr>
      </w:pPr>
    </w:p>
    <w:p w:rsidR="00173C2E" w:rsidRDefault="00173C2E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173C2E" w:rsidRDefault="00173C2E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73C2E" w:rsidRPr="00A53C84" w:rsidRDefault="00173C2E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173C2E" w:rsidRPr="00A53C84" w:rsidSect="00D05F46">
      <w:headerReference w:type="default" r:id="rId7"/>
      <w:footerReference w:type="default" r:id="rId8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2E" w:rsidRDefault="00173C2E">
      <w:r>
        <w:separator/>
      </w:r>
    </w:p>
  </w:endnote>
  <w:endnote w:type="continuationSeparator" w:id="0">
    <w:p w:rsidR="00173C2E" w:rsidRDefault="0017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E" w:rsidRDefault="00173C2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73C2E" w:rsidRDefault="00173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2E" w:rsidRDefault="00173C2E">
      <w:r>
        <w:separator/>
      </w:r>
    </w:p>
  </w:footnote>
  <w:footnote w:type="continuationSeparator" w:id="0">
    <w:p w:rsidR="00173C2E" w:rsidRDefault="0017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E" w:rsidRPr="00FF3744" w:rsidRDefault="00173C2E" w:rsidP="00CD4722">
    <w:pPr>
      <w:pStyle w:val="Header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4С-2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C4"/>
    <w:rsid w:val="00020915"/>
    <w:rsid w:val="000214E9"/>
    <w:rsid w:val="000253E4"/>
    <w:rsid w:val="00036708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3C2E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0D5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8F5CAB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02B1A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1BA6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52BAE"/>
    <w:rsid w:val="00F701C2"/>
    <w:rsid w:val="00F77457"/>
    <w:rsid w:val="00F83DCE"/>
    <w:rsid w:val="00F849C1"/>
    <w:rsid w:val="00F857B0"/>
    <w:rsid w:val="00F90EFD"/>
    <w:rsid w:val="00F9351D"/>
    <w:rsid w:val="00F97FA3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6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708"/>
    <w:pPr>
      <w:keepNext/>
      <w:jc w:val="center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708"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C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0367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C1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36708"/>
    <w:pPr>
      <w:jc w:val="both"/>
    </w:pPr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25E5"/>
    <w:rPr>
      <w:sz w:val="16"/>
    </w:rPr>
  </w:style>
  <w:style w:type="paragraph" w:styleId="BodyText">
    <w:name w:val="Body Text"/>
    <w:basedOn w:val="Normal"/>
    <w:link w:val="BodyTextChar"/>
    <w:uiPriority w:val="99"/>
    <w:rsid w:val="00036708"/>
    <w:pPr>
      <w:jc w:val="both"/>
    </w:pPr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C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3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7DE"/>
  </w:style>
  <w:style w:type="paragraph" w:styleId="BalloonText">
    <w:name w:val="Balloon Text"/>
    <w:basedOn w:val="Normal"/>
    <w:link w:val="BalloonTextChar"/>
    <w:uiPriority w:val="99"/>
    <w:semiHidden/>
    <w:rsid w:val="00FC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15"/>
    <w:rPr>
      <w:sz w:val="0"/>
      <w:szCs w:val="0"/>
    </w:rPr>
  </w:style>
  <w:style w:type="table" w:styleId="TableGrid">
    <w:name w:val="Table Grid"/>
    <w:basedOn w:val="TableNormal"/>
    <w:uiPriority w:val="99"/>
    <w:rsid w:val="00132F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40B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539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104</Words>
  <Characters>598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subject/>
  <dc:creator>Sergey Oushakov</dc:creator>
  <cp:keywords/>
  <dc:description/>
  <cp:lastModifiedBy>Alexander Okhotnikov</cp:lastModifiedBy>
  <cp:revision>5</cp:revision>
  <cp:lastPrinted>2016-12-14T15:15:00Z</cp:lastPrinted>
  <dcterms:created xsi:type="dcterms:W3CDTF">2020-03-24T08:08:00Z</dcterms:created>
  <dcterms:modified xsi:type="dcterms:W3CDTF">2021-03-21T08:51:00Z</dcterms:modified>
</cp:coreProperties>
</file>