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7" w:rsidRDefault="00854307" w:rsidP="00D05F46">
      <w:pPr>
        <w:rPr>
          <w:spacing w:val="20"/>
          <w:sz w:val="22"/>
          <w:szCs w:val="22"/>
        </w:rPr>
      </w:pPr>
    </w:p>
    <w:p w:rsidR="00854307" w:rsidRDefault="00854307" w:rsidP="00311D7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854307" w:rsidRPr="007561BE" w:rsidRDefault="00854307" w:rsidP="00977520">
      <w:pPr>
        <w:ind w:left="720"/>
        <w:rPr>
          <w:rFonts w:ascii="Arial Narrow" w:hAnsi="Arial Narrow"/>
          <w:color w:val="002060"/>
          <w:sz w:val="24"/>
          <w:szCs w:val="24"/>
        </w:rPr>
      </w:pPr>
      <w:r w:rsidRPr="007561BE">
        <w:rPr>
          <w:color w:val="002060"/>
          <w:sz w:val="24"/>
          <w:szCs w:val="24"/>
        </w:rPr>
        <w:t xml:space="preserve">  </w:t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rFonts w:ascii="Arial Narrow" w:hAnsi="Arial Narrow"/>
          <w:color w:val="002060"/>
          <w:sz w:val="24"/>
          <w:szCs w:val="24"/>
        </w:rPr>
        <w:t>В Региональную коллегию судей (Региональную федерацию)</w:t>
      </w:r>
      <w:r w:rsidRPr="007561BE">
        <w:rPr>
          <w:rFonts w:ascii="Arial Narrow" w:hAnsi="Arial Narrow"/>
          <w:color w:val="002060"/>
          <w:sz w:val="24"/>
          <w:szCs w:val="24"/>
        </w:rPr>
        <w:tab/>
        <w:t xml:space="preserve"> </w:t>
      </w:r>
    </w:p>
    <w:p w:rsidR="00854307" w:rsidRDefault="00854307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___________________________________________________</w:t>
      </w:r>
    </w:p>
    <w:p w:rsidR="00854307" w:rsidRDefault="00854307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</w:p>
    <w:p w:rsidR="00854307" w:rsidRDefault="00854307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___________________________________________________ </w:t>
      </w:r>
    </w:p>
    <w:p w:rsidR="00854307" w:rsidRPr="00404B86" w:rsidRDefault="00854307" w:rsidP="00977520">
      <w:pPr>
        <w:ind w:left="2880" w:firstLine="720"/>
        <w:rPr>
          <w:rFonts w:ascii="Arial Narrow" w:hAnsi="Arial Narrow"/>
          <w:color w:val="002060"/>
          <w:sz w:val="18"/>
          <w:szCs w:val="18"/>
        </w:rPr>
      </w:pPr>
      <w:r w:rsidRPr="00404B86">
        <w:rPr>
          <w:rFonts w:ascii="Arial Narrow" w:hAnsi="Arial Narrow"/>
          <w:color w:val="002060"/>
          <w:sz w:val="18"/>
          <w:szCs w:val="18"/>
        </w:rPr>
        <w:t>(укажите субъект РФ)</w:t>
      </w:r>
    </w:p>
    <w:p w:rsidR="00854307" w:rsidRPr="00A53C84" w:rsidRDefault="00854307" w:rsidP="00D05F46">
      <w:pPr>
        <w:jc w:val="center"/>
        <w:rPr>
          <w:rFonts w:ascii="Arial Narrow" w:hAnsi="Arial Narrow"/>
          <w:sz w:val="24"/>
          <w:szCs w:val="24"/>
        </w:rPr>
      </w:pPr>
    </w:p>
    <w:p w:rsidR="00854307" w:rsidRPr="00A53C84" w:rsidRDefault="00854307" w:rsidP="00D05F46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ЗАЯВЛЕНИЕ</w:t>
      </w:r>
    </w:p>
    <w:p w:rsidR="00854307" w:rsidRPr="00072147" w:rsidRDefault="00854307" w:rsidP="00072147">
      <w:pPr>
        <w:jc w:val="center"/>
        <w:rPr>
          <w:rFonts w:ascii="Arial Narrow" w:hAnsi="Arial Narrow"/>
          <w:b/>
          <w:sz w:val="24"/>
          <w:szCs w:val="24"/>
        </w:rPr>
      </w:pPr>
      <w:r w:rsidRPr="009101C7">
        <w:rPr>
          <w:rFonts w:ascii="Arial Narrow" w:hAnsi="Arial Narrow"/>
          <w:sz w:val="24"/>
          <w:szCs w:val="24"/>
        </w:rPr>
        <w:t>НА ПОЛУЧЕНИЕ ЛИЦЕНЗИЙ СПОРТИВНОГО СУДЬИ*)</w:t>
      </w:r>
      <w:r w:rsidRPr="00A53C84">
        <w:rPr>
          <w:rFonts w:ascii="Arial Narrow" w:hAnsi="Arial Narrow"/>
          <w:b/>
          <w:sz w:val="24"/>
          <w:szCs w:val="24"/>
        </w:rPr>
        <w:t xml:space="preserve"> </w:t>
      </w:r>
      <w:r w:rsidRPr="00F97FA3">
        <w:rPr>
          <w:rFonts w:ascii="Arial Narrow" w:hAnsi="Arial Narrow"/>
          <w:b/>
          <w:sz w:val="24"/>
          <w:szCs w:val="24"/>
        </w:rPr>
        <w:t>«А», «В+»,</w:t>
      </w:r>
      <w:r w:rsidRPr="00F97FA3">
        <w:rPr>
          <w:rFonts w:ascii="Arial Narrow" w:hAnsi="Arial Narrow"/>
          <w:sz w:val="24"/>
          <w:szCs w:val="24"/>
        </w:rPr>
        <w:t xml:space="preserve"> </w:t>
      </w:r>
      <w:r w:rsidRPr="00F97FA3">
        <w:rPr>
          <w:rFonts w:ascii="Arial Narrow" w:hAnsi="Arial Narrow"/>
          <w:b/>
          <w:sz w:val="24"/>
          <w:szCs w:val="24"/>
        </w:rPr>
        <w:t>«В», «С»</w:t>
      </w:r>
      <w:r w:rsidRPr="00F97FA3">
        <w:rPr>
          <w:rFonts w:ascii="Arial Narrow" w:hAnsi="Arial Narrow"/>
          <w:b/>
          <w:sz w:val="24"/>
          <w:szCs w:val="24"/>
        </w:rPr>
        <w:br/>
      </w:r>
      <w:r w:rsidRPr="009101C7">
        <w:rPr>
          <w:rFonts w:ascii="Arial Narrow" w:hAnsi="Arial Narrow"/>
          <w:sz w:val="24"/>
          <w:szCs w:val="24"/>
        </w:rPr>
        <w:t>для спортивных судей</w:t>
      </w:r>
      <w:r w:rsidRPr="00F97FA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97FA3">
        <w:rPr>
          <w:rFonts w:ascii="Arial Narrow" w:hAnsi="Arial Narrow"/>
          <w:b/>
          <w:sz w:val="24"/>
          <w:szCs w:val="24"/>
        </w:rPr>
        <w:t>п</w:t>
      </w:r>
      <w:r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Pr="00A53C84">
        <w:rPr>
          <w:rFonts w:ascii="Arial Narrow" w:hAnsi="Arial Narrow"/>
          <w:b/>
          <w:sz w:val="24"/>
          <w:szCs w:val="24"/>
        </w:rPr>
        <w:br/>
      </w:r>
      <w:r w:rsidRPr="00A53C84">
        <w:rPr>
          <w:rFonts w:ascii="Arial Narrow" w:hAnsi="Arial Narrow"/>
          <w:sz w:val="24"/>
          <w:szCs w:val="24"/>
          <w:vertAlign w:val="subscript"/>
        </w:rPr>
        <w:t>(Все пункты обязательны к заполнению печатными буквами)</w:t>
      </w:r>
    </w:p>
    <w:p w:rsidR="00854307" w:rsidRPr="00A53C84" w:rsidRDefault="00854307" w:rsidP="00141270">
      <w:pPr>
        <w:jc w:val="center"/>
        <w:rPr>
          <w:rFonts w:ascii="Arial Narrow" w:hAnsi="Arial Narrow"/>
          <w:sz w:val="24"/>
          <w:szCs w:val="24"/>
        </w:rPr>
      </w:pPr>
    </w:p>
    <w:p w:rsidR="00854307" w:rsidRDefault="00854307" w:rsidP="0097752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Прошу выдать мне лицензию </w:t>
      </w:r>
      <w:r w:rsidRPr="00F97FA3">
        <w:rPr>
          <w:rFonts w:ascii="Arial Narrow" w:hAnsi="Arial Narrow"/>
          <w:sz w:val="24"/>
          <w:szCs w:val="24"/>
        </w:rPr>
        <w:t>«А», «В+», «В», «С» (</w:t>
      </w: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 w:rsidRPr="00F97FA3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A53C84">
        <w:rPr>
          <w:rFonts w:ascii="Arial Narrow" w:hAnsi="Arial Narrow"/>
          <w:sz w:val="24"/>
          <w:szCs w:val="24"/>
        </w:rPr>
        <w:t>для участия</w:t>
      </w:r>
      <w:r>
        <w:rPr>
          <w:rFonts w:ascii="Arial Narrow" w:hAnsi="Arial Narrow"/>
          <w:sz w:val="24"/>
          <w:szCs w:val="24"/>
        </w:rPr>
        <w:t xml:space="preserve"> в судействе соревнований в 2021 </w:t>
      </w:r>
      <w:r w:rsidRPr="00A53C84">
        <w:rPr>
          <w:rFonts w:ascii="Arial Narrow" w:hAnsi="Arial Narrow"/>
          <w:sz w:val="24"/>
          <w:szCs w:val="24"/>
        </w:rPr>
        <w:t>году</w:t>
      </w:r>
      <w:r>
        <w:rPr>
          <w:rFonts w:ascii="Arial Narrow" w:hAnsi="Arial Narrow"/>
          <w:sz w:val="24"/>
          <w:szCs w:val="24"/>
        </w:rPr>
        <w:t xml:space="preserve"> в дисциплинах: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68"/>
        <w:gridCol w:w="2552"/>
        <w:gridCol w:w="2409"/>
      </w:tblGrid>
      <w:tr w:rsidR="00854307" w:rsidRPr="00477287" w:rsidTr="00977520">
        <w:trPr>
          <w:trHeight w:val="351"/>
        </w:trPr>
        <w:tc>
          <w:tcPr>
            <w:tcW w:w="1951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854307" w:rsidRPr="00477287" w:rsidTr="00977520">
        <w:tc>
          <w:tcPr>
            <w:tcW w:w="1951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854307" w:rsidRPr="00477287" w:rsidTr="00977520">
        <w:tc>
          <w:tcPr>
            <w:tcW w:w="1951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трековые и ледовые гонки</w:t>
            </w:r>
          </w:p>
        </w:tc>
        <w:tc>
          <w:tcPr>
            <w:tcW w:w="2409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854307" w:rsidRPr="00477287" w:rsidTr="00977520">
        <w:tc>
          <w:tcPr>
            <w:tcW w:w="1951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vAlign w:val="center"/>
          </w:tcPr>
          <w:p w:rsidR="00854307" w:rsidRPr="00477287" w:rsidRDefault="00854307" w:rsidP="0097752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854307" w:rsidRDefault="00854307" w:rsidP="00BE3B5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</w:p>
    <w:p w:rsidR="00854307" w:rsidRPr="00F011EB" w:rsidRDefault="00854307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 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694"/>
        <w:gridCol w:w="2551"/>
        <w:gridCol w:w="2268"/>
      </w:tblGrid>
      <w:tr w:rsidR="00854307" w:rsidRPr="00072147" w:rsidTr="009101C7">
        <w:trPr>
          <w:trHeight w:val="922"/>
        </w:trPr>
        <w:tc>
          <w:tcPr>
            <w:tcW w:w="2376" w:type="dxa"/>
            <w:shd w:val="clear" w:color="auto" w:fill="D6E3BC"/>
            <w:vAlign w:val="center"/>
          </w:tcPr>
          <w:p w:rsidR="00854307" w:rsidRPr="00072147" w:rsidRDefault="00854307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1. Фамилия 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(на русском языке)</w:t>
            </w:r>
          </w:p>
        </w:tc>
        <w:tc>
          <w:tcPr>
            <w:tcW w:w="2694" w:type="dxa"/>
            <w:vAlign w:val="center"/>
          </w:tcPr>
          <w:p w:rsidR="00854307" w:rsidRPr="00072147" w:rsidRDefault="00854307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854307" w:rsidRPr="00072147" w:rsidRDefault="00854307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 Имя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(на русском языке)</w:t>
            </w:r>
          </w:p>
        </w:tc>
        <w:tc>
          <w:tcPr>
            <w:tcW w:w="2268" w:type="dxa"/>
          </w:tcPr>
          <w:p w:rsidR="00854307" w:rsidRPr="00072147" w:rsidRDefault="0085430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4307" w:rsidRPr="00072147" w:rsidTr="009101C7">
        <w:trPr>
          <w:trHeight w:val="850"/>
        </w:trPr>
        <w:tc>
          <w:tcPr>
            <w:tcW w:w="2376" w:type="dxa"/>
            <w:shd w:val="clear" w:color="auto" w:fill="D6E3BC"/>
            <w:vAlign w:val="center"/>
          </w:tcPr>
          <w:p w:rsidR="00854307" w:rsidRPr="00072147" w:rsidRDefault="00854307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языке)</w:t>
            </w:r>
          </w:p>
        </w:tc>
        <w:tc>
          <w:tcPr>
            <w:tcW w:w="2694" w:type="dxa"/>
            <w:vAlign w:val="center"/>
          </w:tcPr>
          <w:p w:rsidR="00854307" w:rsidRPr="00072147" w:rsidRDefault="00854307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854307" w:rsidRPr="00072147" w:rsidRDefault="00854307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чч.мм.гггг)</w:t>
            </w:r>
          </w:p>
        </w:tc>
        <w:tc>
          <w:tcPr>
            <w:tcW w:w="2268" w:type="dxa"/>
          </w:tcPr>
          <w:p w:rsidR="00854307" w:rsidRPr="00072147" w:rsidRDefault="0085430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4307" w:rsidRPr="00072147" w:rsidTr="009101C7">
        <w:trPr>
          <w:trHeight w:val="834"/>
        </w:trPr>
        <w:tc>
          <w:tcPr>
            <w:tcW w:w="2376" w:type="dxa"/>
            <w:shd w:val="clear" w:color="auto" w:fill="D6E3BC"/>
            <w:vAlign w:val="center"/>
          </w:tcPr>
          <w:p w:rsidR="00854307" w:rsidRPr="00072147" w:rsidRDefault="0085430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5. Surname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</w:p>
        </w:tc>
        <w:tc>
          <w:tcPr>
            <w:tcW w:w="2694" w:type="dxa"/>
            <w:vAlign w:val="center"/>
          </w:tcPr>
          <w:p w:rsidR="00854307" w:rsidRPr="00072147" w:rsidRDefault="0085430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854307" w:rsidRPr="00072147" w:rsidRDefault="0085430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6. Name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(латиницей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4307" w:rsidRPr="00072147" w:rsidRDefault="0085430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4307" w:rsidRPr="00072147" w:rsidTr="009101C7">
        <w:trPr>
          <w:trHeight w:val="704"/>
        </w:trPr>
        <w:tc>
          <w:tcPr>
            <w:tcW w:w="2376" w:type="dxa"/>
            <w:shd w:val="clear" w:color="auto" w:fill="D6E3BC"/>
            <w:vAlign w:val="center"/>
          </w:tcPr>
          <w:p w:rsidR="00854307" w:rsidRPr="00072147" w:rsidRDefault="0085430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54307" w:rsidRDefault="00854307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</w:p>
          <w:p w:rsidR="00854307" w:rsidRPr="006E0B6F" w:rsidRDefault="00854307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D6E3BC"/>
          </w:tcPr>
          <w:p w:rsidR="00854307" w:rsidRPr="006E0B6F" w:rsidRDefault="00854307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:rsidR="00854307" w:rsidRPr="00072147" w:rsidRDefault="00854307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4307" w:rsidRPr="00072147" w:rsidRDefault="0085430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854307" w:rsidRPr="00072147" w:rsidTr="009101C7">
        <w:trPr>
          <w:trHeight w:val="574"/>
        </w:trPr>
        <w:tc>
          <w:tcPr>
            <w:tcW w:w="2376" w:type="dxa"/>
            <w:shd w:val="clear" w:color="auto" w:fill="D6E3BC"/>
            <w:vAlign w:val="center"/>
          </w:tcPr>
          <w:p w:rsidR="00854307" w:rsidRPr="00072147" w:rsidRDefault="0085430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854307" w:rsidRPr="00072147" w:rsidRDefault="0085430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судейства (указать  дату с…) </w:t>
            </w:r>
          </w:p>
        </w:tc>
        <w:tc>
          <w:tcPr>
            <w:tcW w:w="2694" w:type="dxa"/>
            <w:vAlign w:val="center"/>
          </w:tcPr>
          <w:p w:rsidR="00854307" w:rsidRPr="00072147" w:rsidRDefault="0085430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854307" w:rsidRPr="00072147" w:rsidRDefault="00854307" w:rsidP="009101C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в предшествующий год </w:t>
            </w:r>
          </w:p>
        </w:tc>
        <w:tc>
          <w:tcPr>
            <w:tcW w:w="2268" w:type="dxa"/>
            <w:vAlign w:val="center"/>
          </w:tcPr>
          <w:p w:rsidR="00854307" w:rsidRPr="00072147" w:rsidRDefault="0085430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854307" w:rsidRPr="00072147" w:rsidTr="009101C7">
        <w:trPr>
          <w:trHeight w:val="574"/>
        </w:trPr>
        <w:tc>
          <w:tcPr>
            <w:tcW w:w="2376" w:type="dxa"/>
            <w:shd w:val="clear" w:color="auto" w:fill="D6E3BC"/>
            <w:vAlign w:val="center"/>
          </w:tcPr>
          <w:p w:rsidR="00854307" w:rsidRPr="00072147" w:rsidRDefault="00854307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vAlign w:val="center"/>
          </w:tcPr>
          <w:p w:rsidR="00854307" w:rsidRPr="00072147" w:rsidRDefault="0085430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/>
            <w:vAlign w:val="center"/>
          </w:tcPr>
          <w:p w:rsidR="00854307" w:rsidRPr="00072147" w:rsidRDefault="0085430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vAlign w:val="center"/>
          </w:tcPr>
          <w:p w:rsidR="00854307" w:rsidRPr="00072147" w:rsidRDefault="0085430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54307" w:rsidRPr="00072147" w:rsidTr="009101C7">
        <w:trPr>
          <w:trHeight w:val="681"/>
        </w:trPr>
        <w:tc>
          <w:tcPr>
            <w:tcW w:w="2376" w:type="dxa"/>
            <w:shd w:val="clear" w:color="auto" w:fill="D6E3BC"/>
            <w:vAlign w:val="center"/>
          </w:tcPr>
          <w:p w:rsidR="00854307" w:rsidRPr="00072147" w:rsidRDefault="0085430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vAlign w:val="center"/>
          </w:tcPr>
          <w:p w:rsidR="00854307" w:rsidRPr="00072147" w:rsidRDefault="0085430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54307" w:rsidRPr="00072147" w:rsidRDefault="0085430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D6E3BC"/>
            <w:vAlign w:val="center"/>
          </w:tcPr>
          <w:p w:rsidR="00854307" w:rsidRPr="00072147" w:rsidRDefault="0085430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vAlign w:val="center"/>
          </w:tcPr>
          <w:p w:rsidR="00854307" w:rsidRPr="00072147" w:rsidRDefault="0085430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54307" w:rsidRDefault="00854307" w:rsidP="008E1135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*) </w:t>
      </w:r>
      <w:r w:rsidRPr="00F011EB">
        <w:rPr>
          <w:rFonts w:ascii="Arial Narrow" w:hAnsi="Arial Narrow"/>
          <w:sz w:val="22"/>
          <w:szCs w:val="22"/>
        </w:rPr>
        <w:t xml:space="preserve">Примечание: Заявления (копии) на получение </w:t>
      </w:r>
      <w:r>
        <w:rPr>
          <w:rFonts w:ascii="Arial Narrow" w:hAnsi="Arial Narrow"/>
          <w:sz w:val="22"/>
          <w:szCs w:val="22"/>
        </w:rPr>
        <w:t xml:space="preserve">только </w:t>
      </w:r>
      <w:r w:rsidRPr="00F011EB">
        <w:rPr>
          <w:rFonts w:ascii="Arial Narrow" w:hAnsi="Arial Narrow"/>
          <w:sz w:val="22"/>
          <w:szCs w:val="22"/>
        </w:rPr>
        <w:t xml:space="preserve">пластиковых лицензий «А» и «В+» </w:t>
      </w:r>
      <w:r>
        <w:rPr>
          <w:rFonts w:ascii="Arial Narrow" w:hAnsi="Arial Narrow"/>
          <w:sz w:val="22"/>
          <w:szCs w:val="22"/>
        </w:rPr>
        <w:t xml:space="preserve"> направляются в КОЛиС РАФ вместе с заявкой от РКС на получение бланков. </w:t>
      </w:r>
    </w:p>
    <w:p w:rsidR="00854307" w:rsidRPr="00A53C84" w:rsidRDefault="00854307" w:rsidP="008E1135">
      <w:pPr>
        <w:spacing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В подтверждение своей подготовки предоставляю:</w:t>
      </w:r>
    </w:p>
    <w:p w:rsidR="00854307" w:rsidRDefault="00854307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Книжку спортивного судьи. </w:t>
      </w:r>
    </w:p>
    <w:p w:rsidR="00854307" w:rsidRPr="00A53C84" w:rsidRDefault="00854307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7FA3">
        <w:rPr>
          <w:rFonts w:ascii="Arial Narrow" w:hAnsi="Arial Narrow"/>
          <w:sz w:val="24"/>
          <w:szCs w:val="24"/>
        </w:rPr>
        <w:t>Лицензию (аккредитацию) РАФ, выданную мне в предшествующий период</w:t>
      </w:r>
    </w:p>
    <w:p w:rsidR="00854307" w:rsidRDefault="0085430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Спортивный судья</w:t>
      </w:r>
      <w:r w:rsidRPr="00A53C84">
        <w:rPr>
          <w:rFonts w:ascii="Arial Narrow" w:hAnsi="Arial Narrow"/>
          <w:sz w:val="24"/>
          <w:szCs w:val="24"/>
        </w:rPr>
        <w:t xml:space="preserve"> несет ответственность за правильность предоставленной информации. </w:t>
      </w:r>
    </w:p>
    <w:p w:rsidR="00854307" w:rsidRDefault="00854307" w:rsidP="00DD631F">
      <w:pPr>
        <w:jc w:val="right"/>
        <w:rPr>
          <w:rFonts w:ascii="Arial Narrow" w:hAnsi="Arial Narrow"/>
          <w:sz w:val="24"/>
          <w:szCs w:val="24"/>
        </w:rPr>
      </w:pPr>
    </w:p>
    <w:p w:rsidR="00854307" w:rsidRDefault="00854307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854307" w:rsidRDefault="0085430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54307" w:rsidRPr="00A53C84" w:rsidRDefault="0085430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54307" w:rsidRPr="00A53C84" w:rsidRDefault="00854307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Мое физическое и психологическое состояние позволяет мне исполнять обязанности спортивного судьи на соревнованиях по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>
        <w:rPr>
          <w:rFonts w:ascii="Arial Narrow" w:hAnsi="Arial Narrow"/>
          <w:sz w:val="24"/>
          <w:szCs w:val="24"/>
        </w:rPr>
        <w:t xml:space="preserve">ости спортивного судьи </w:t>
      </w:r>
      <w:r w:rsidRPr="00A53C84"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</w:p>
    <w:p w:rsidR="00854307" w:rsidRPr="00367C45" w:rsidRDefault="00854307" w:rsidP="00367C45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</w:p>
    <w:p w:rsidR="00854307" w:rsidRPr="007561BE" w:rsidRDefault="00854307" w:rsidP="00367C45">
      <w:pPr>
        <w:ind w:left="360"/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</w:p>
    <w:p w:rsidR="00854307" w:rsidRPr="007561BE" w:rsidRDefault="00854307" w:rsidP="00E51833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МСК ФИА и регламентирующими документами спортивных соревнований. </w:t>
      </w:r>
    </w:p>
    <w:p w:rsidR="00854307" w:rsidRPr="007561BE" w:rsidRDefault="00854307" w:rsidP="00D05F46">
      <w:pPr>
        <w:numPr>
          <w:ilvl w:val="0"/>
          <w:numId w:val="13"/>
        </w:numPr>
        <w:jc w:val="both"/>
        <w:rPr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осуществлять спортивное судейство честно и беспристрастно в соответствии с «Кодексом поведения» (Приложение 1 к СК РАФ). </w:t>
      </w:r>
    </w:p>
    <w:p w:rsidR="00854307" w:rsidRPr="007561BE" w:rsidRDefault="00854307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Разрешаю:</w:t>
      </w:r>
    </w:p>
    <w:p w:rsidR="00854307" w:rsidRPr="007561BE" w:rsidRDefault="00854307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 использовать, обрабатывать, хранить мои персональные данные, в том числе на электронных носителях и выбирать канал их передачи для формирования Реестров судей;</w:t>
      </w:r>
    </w:p>
    <w:p w:rsidR="00854307" w:rsidRDefault="00854307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 публиковать 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 w:rsidRPr="00A53C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город, квалификационная категория, вид лицензии спортивного судьи и субъект проживания) и использовать их при </w:t>
      </w:r>
      <w:r w:rsidRPr="00A53C84">
        <w:rPr>
          <w:rFonts w:ascii="Arial Narrow" w:hAnsi="Arial Narrow"/>
          <w:sz w:val="24"/>
          <w:szCs w:val="24"/>
        </w:rPr>
        <w:t>назначении судейских коллегий соревнований</w:t>
      </w:r>
      <w:r>
        <w:rPr>
          <w:rFonts w:ascii="Arial Narrow" w:hAnsi="Arial Narrow"/>
          <w:sz w:val="24"/>
          <w:szCs w:val="24"/>
        </w:rPr>
        <w:t>;</w:t>
      </w:r>
    </w:p>
    <w:p w:rsidR="00854307" w:rsidRDefault="00854307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A53C84"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>
        <w:rPr>
          <w:rFonts w:ascii="Arial Narrow" w:hAnsi="Arial Narrow"/>
          <w:sz w:val="24"/>
          <w:szCs w:val="24"/>
        </w:rPr>
        <w:t>судейских семинарах</w:t>
      </w:r>
      <w:r w:rsidRPr="00A53C84">
        <w:rPr>
          <w:rFonts w:ascii="Arial Narrow" w:hAnsi="Arial Narrow"/>
          <w:sz w:val="24"/>
          <w:szCs w:val="24"/>
        </w:rPr>
        <w:t>, а также для оповещения по другим в</w:t>
      </w:r>
      <w:r>
        <w:rPr>
          <w:rFonts w:ascii="Arial Narrow" w:hAnsi="Arial Narrow"/>
          <w:sz w:val="24"/>
          <w:szCs w:val="24"/>
        </w:rPr>
        <w:t>опросам, связанным с судейством;</w:t>
      </w:r>
    </w:p>
    <w:p w:rsidR="00854307" w:rsidRPr="00A53C84" w:rsidRDefault="00854307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Pr="00A53C84">
        <w:rPr>
          <w:rFonts w:ascii="Arial Narrow" w:hAnsi="Arial Narrow"/>
          <w:sz w:val="24"/>
          <w:szCs w:val="24"/>
        </w:rPr>
        <w:t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 w:rsidRPr="00A53C84"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>
        <w:rPr>
          <w:rFonts w:ascii="Arial Narrow" w:hAnsi="Arial Narrow"/>
          <w:sz w:val="24"/>
          <w:szCs w:val="24"/>
        </w:rPr>
        <w:t>.</w:t>
      </w:r>
    </w:p>
    <w:p w:rsidR="00854307" w:rsidRPr="00A53C84" w:rsidRDefault="00854307" w:rsidP="005539B9">
      <w:pPr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0A0"/>
      </w:tblPr>
      <w:tblGrid>
        <w:gridCol w:w="4980"/>
        <w:gridCol w:w="4875"/>
      </w:tblGrid>
      <w:tr w:rsidR="00854307" w:rsidRPr="00A53C84" w:rsidTr="00AA69A8">
        <w:tc>
          <w:tcPr>
            <w:tcW w:w="4980" w:type="dxa"/>
          </w:tcPr>
          <w:p w:rsidR="00854307" w:rsidRPr="00A53C84" w:rsidRDefault="00854307" w:rsidP="00AA69A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     » ________________ 20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____ г.</w:t>
            </w:r>
            <w:bookmarkStart w:id="0" w:name="_GoBack"/>
            <w:bookmarkEnd w:id="0"/>
          </w:p>
        </w:tc>
        <w:tc>
          <w:tcPr>
            <w:tcW w:w="4875" w:type="dxa"/>
          </w:tcPr>
          <w:p w:rsidR="00854307" w:rsidRPr="00A53C84" w:rsidRDefault="00854307" w:rsidP="00AA69A8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3C84">
              <w:rPr>
                <w:rFonts w:ascii="Arial Narrow" w:hAnsi="Arial Narrow"/>
                <w:sz w:val="24"/>
                <w:szCs w:val="24"/>
              </w:rPr>
              <w:t>_________________ /подпись/</w:t>
            </w:r>
          </w:p>
        </w:tc>
      </w:tr>
      <w:tr w:rsidR="00854307" w:rsidRPr="00417D28" w:rsidTr="00AA69A8">
        <w:tc>
          <w:tcPr>
            <w:tcW w:w="4980" w:type="dxa"/>
          </w:tcPr>
          <w:p w:rsidR="00854307" w:rsidRPr="007561BE" w:rsidRDefault="00854307" w:rsidP="00AA69A8">
            <w:pPr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4875" w:type="dxa"/>
          </w:tcPr>
          <w:p w:rsidR="00854307" w:rsidRPr="00417D28" w:rsidRDefault="00854307" w:rsidP="00AA69A8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854307" w:rsidRPr="00453DC7" w:rsidRDefault="00854307" w:rsidP="005539B9">
      <w:pPr>
        <w:spacing w:before="120" w:line="360" w:lineRule="auto"/>
        <w:jc w:val="center"/>
      </w:pPr>
      <w:r>
        <w:t>================================================================================</w:t>
      </w:r>
    </w:p>
    <w:p w:rsidR="00854307" w:rsidRPr="007561BE" w:rsidRDefault="00854307" w:rsidP="000253E4">
      <w:pPr>
        <w:spacing w:before="120"/>
        <w:jc w:val="center"/>
        <w:rPr>
          <w:rFonts w:ascii="Arial Narrow" w:hAnsi="Arial Narrow"/>
          <w:i/>
          <w:color w:val="002060"/>
        </w:rPr>
      </w:pPr>
      <w:r w:rsidRPr="007561BE">
        <w:rPr>
          <w:rFonts w:ascii="Arial Narrow" w:hAnsi="Arial Narrow"/>
          <w:i/>
          <w:color w:val="002060"/>
        </w:rPr>
        <w:t>Заполняется руководителем региональной коллегии судей</w:t>
      </w:r>
      <w:r>
        <w:rPr>
          <w:rFonts w:ascii="Arial Narrow" w:hAnsi="Arial Narrow"/>
          <w:i/>
          <w:color w:val="002060"/>
        </w:rPr>
        <w:t xml:space="preserve"> (РКС)</w:t>
      </w:r>
    </w:p>
    <w:p w:rsidR="00854307" w:rsidRDefault="00854307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Настоящим подтверждаю, что данный спортивный</w:t>
      </w:r>
      <w:r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 w:rsidRPr="00A53C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имеет действующую Аттестацию и успешно сдал квалификационный зачет(ы) по следующим дисциплинам: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68"/>
        <w:gridCol w:w="2552"/>
        <w:gridCol w:w="2409"/>
      </w:tblGrid>
      <w:tr w:rsidR="00854307" w:rsidRPr="00477287" w:rsidTr="00477287">
        <w:trPr>
          <w:trHeight w:val="351"/>
        </w:trPr>
        <w:tc>
          <w:tcPr>
            <w:tcW w:w="1951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854307" w:rsidRPr="00477287" w:rsidTr="00477287">
        <w:tc>
          <w:tcPr>
            <w:tcW w:w="1951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854307" w:rsidRPr="00477287" w:rsidTr="00477287">
        <w:tc>
          <w:tcPr>
            <w:tcW w:w="1951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трофи-рейды</w:t>
            </w:r>
          </w:p>
        </w:tc>
        <w:tc>
          <w:tcPr>
            <w:tcW w:w="2268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трековые и ледовые гонки</w:t>
            </w:r>
          </w:p>
        </w:tc>
        <w:tc>
          <w:tcPr>
            <w:tcW w:w="2409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дрифт</w:t>
            </w:r>
          </w:p>
        </w:tc>
      </w:tr>
      <w:tr w:rsidR="00854307" w:rsidRPr="00477287" w:rsidTr="00477287">
        <w:tc>
          <w:tcPr>
            <w:tcW w:w="1951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автомногоборье</w:t>
            </w:r>
          </w:p>
        </w:tc>
        <w:tc>
          <w:tcPr>
            <w:tcW w:w="2268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дрэг-рейсинг</w:t>
            </w:r>
          </w:p>
        </w:tc>
        <w:tc>
          <w:tcPr>
            <w:tcW w:w="2552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</w:tcPr>
          <w:p w:rsidR="00854307" w:rsidRPr="00477287" w:rsidRDefault="0085430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54307" w:rsidRPr="00A53C84" w:rsidRDefault="00854307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 Сдача зачетов и прохождение аттестации отмечены в Книжке спортивного судьи.</w:t>
      </w:r>
    </w:p>
    <w:p w:rsidR="00854307" w:rsidRDefault="00854307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Выдана Лицензия </w:t>
      </w:r>
      <w:r>
        <w:rPr>
          <w:rFonts w:ascii="Arial Narrow" w:hAnsi="Arial Narrow"/>
          <w:b/>
          <w:sz w:val="24"/>
          <w:szCs w:val="24"/>
        </w:rPr>
        <w:t>___________</w:t>
      </w:r>
      <w:r w:rsidRPr="00A53C84">
        <w:rPr>
          <w:rFonts w:ascii="Arial Narrow" w:hAnsi="Arial Narrow"/>
          <w:b/>
          <w:sz w:val="24"/>
          <w:szCs w:val="24"/>
        </w:rPr>
        <w:t xml:space="preserve"> №____________</w:t>
      </w:r>
      <w:r>
        <w:rPr>
          <w:rFonts w:ascii="Arial Narrow" w:hAnsi="Arial Narrow"/>
          <w:b/>
          <w:sz w:val="24"/>
          <w:szCs w:val="24"/>
        </w:rPr>
        <w:t>_____</w:t>
      </w:r>
    </w:p>
    <w:p w:rsidR="00854307" w:rsidRPr="00F011EB" w:rsidRDefault="00854307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Дата выдачи:____________</w:t>
      </w:r>
      <w:r>
        <w:rPr>
          <w:rFonts w:ascii="Arial Narrow" w:hAnsi="Arial Narrow"/>
          <w:b/>
          <w:sz w:val="24"/>
          <w:szCs w:val="24"/>
        </w:rPr>
        <w:t>_____________</w:t>
      </w:r>
      <w:r w:rsidRPr="00A53C84">
        <w:rPr>
          <w:rFonts w:ascii="Arial Narrow" w:hAnsi="Arial Narrow"/>
          <w:b/>
          <w:sz w:val="24"/>
          <w:szCs w:val="24"/>
        </w:rPr>
        <w:t>__________</w:t>
      </w:r>
    </w:p>
    <w:p w:rsidR="00854307" w:rsidRDefault="00854307" w:rsidP="000253E4">
      <w:pPr>
        <w:spacing w:before="120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_____________________________</w:t>
      </w:r>
      <w:r>
        <w:rPr>
          <w:rFonts w:ascii="Arial Narrow" w:hAnsi="Arial Narrow"/>
          <w:sz w:val="24"/>
          <w:szCs w:val="24"/>
        </w:rPr>
        <w:t>_________________________________________________________</w:t>
      </w:r>
    </w:p>
    <w:p w:rsidR="00854307" w:rsidRPr="00A53C84" w:rsidRDefault="00854307" w:rsidP="00F011EB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>(</w:t>
      </w:r>
      <w:r w:rsidRPr="000253E4">
        <w:rPr>
          <w:rFonts w:ascii="Arial Narrow" w:hAnsi="Arial Narrow"/>
          <w:sz w:val="28"/>
          <w:szCs w:val="28"/>
          <w:vertAlign w:val="subscript"/>
        </w:rPr>
        <w:t>Фамилия, имя, отчество и подпись ответственного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>)</w:t>
      </w:r>
    </w:p>
    <w:sectPr w:rsidR="00854307" w:rsidRPr="00A53C84" w:rsidSect="00D05F46">
      <w:headerReference w:type="default" r:id="rId7"/>
      <w:footerReference w:type="default" r:id="rId8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07" w:rsidRDefault="00854307">
      <w:r>
        <w:separator/>
      </w:r>
    </w:p>
  </w:endnote>
  <w:endnote w:type="continuationSeparator" w:id="0">
    <w:p w:rsidR="00854307" w:rsidRDefault="0085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07" w:rsidRDefault="00854307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54307" w:rsidRDefault="008543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07" w:rsidRDefault="00854307">
      <w:r>
        <w:separator/>
      </w:r>
    </w:p>
  </w:footnote>
  <w:footnote w:type="continuationSeparator" w:id="0">
    <w:p w:rsidR="00854307" w:rsidRDefault="0085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07" w:rsidRPr="00FF3744" w:rsidRDefault="00854307" w:rsidP="00CD4722">
    <w:pPr>
      <w:pStyle w:val="Header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4С-2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47036"/>
    <w:rsid w:val="0026567D"/>
    <w:rsid w:val="00267EDD"/>
    <w:rsid w:val="002A1402"/>
    <w:rsid w:val="002A26C3"/>
    <w:rsid w:val="002C0CE4"/>
    <w:rsid w:val="002D0B55"/>
    <w:rsid w:val="002D4386"/>
    <w:rsid w:val="002F6ACD"/>
    <w:rsid w:val="00311D79"/>
    <w:rsid w:val="00321947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17D28"/>
    <w:rsid w:val="004225C4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2582"/>
    <w:rsid w:val="005408FF"/>
    <w:rsid w:val="005539B9"/>
    <w:rsid w:val="00577F14"/>
    <w:rsid w:val="00591F0E"/>
    <w:rsid w:val="005B66BC"/>
    <w:rsid w:val="005C452A"/>
    <w:rsid w:val="005C6BF1"/>
    <w:rsid w:val="005E4E5A"/>
    <w:rsid w:val="005E4F39"/>
    <w:rsid w:val="00607286"/>
    <w:rsid w:val="00620BC5"/>
    <w:rsid w:val="0062153B"/>
    <w:rsid w:val="006568BE"/>
    <w:rsid w:val="00660D69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4307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9101C7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5D27"/>
    <w:rsid w:val="009976AA"/>
    <w:rsid w:val="009B1C4A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8197C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21FF5"/>
    <w:rsid w:val="00F37B13"/>
    <w:rsid w:val="00F701C2"/>
    <w:rsid w:val="00F77457"/>
    <w:rsid w:val="00F83DCE"/>
    <w:rsid w:val="00F849C1"/>
    <w:rsid w:val="00F857B0"/>
    <w:rsid w:val="00F90EFD"/>
    <w:rsid w:val="00F9351D"/>
    <w:rsid w:val="00F97FA3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61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197C"/>
    <w:pPr>
      <w:keepNext/>
      <w:jc w:val="center"/>
      <w:outlineLvl w:val="0"/>
    </w:pPr>
    <w:rPr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197C"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1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1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D8197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19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1A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8197C"/>
    <w:pPr>
      <w:jc w:val="both"/>
    </w:pPr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25E5"/>
    <w:rPr>
      <w:sz w:val="16"/>
    </w:rPr>
  </w:style>
  <w:style w:type="paragraph" w:styleId="BodyText">
    <w:name w:val="Body Text"/>
    <w:basedOn w:val="Normal"/>
    <w:link w:val="BodyTextChar"/>
    <w:uiPriority w:val="99"/>
    <w:rsid w:val="00D8197C"/>
    <w:pPr>
      <w:jc w:val="both"/>
    </w:pPr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21A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D819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7DE"/>
  </w:style>
  <w:style w:type="paragraph" w:styleId="BalloonText">
    <w:name w:val="Balloon Text"/>
    <w:basedOn w:val="Normal"/>
    <w:link w:val="BalloonTextChar"/>
    <w:uiPriority w:val="99"/>
    <w:semiHidden/>
    <w:rsid w:val="00FC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A0"/>
    <w:rPr>
      <w:sz w:val="0"/>
      <w:szCs w:val="0"/>
    </w:rPr>
  </w:style>
  <w:style w:type="table" w:styleId="TableGrid">
    <w:name w:val="Table Grid"/>
    <w:basedOn w:val="TableNormal"/>
    <w:uiPriority w:val="99"/>
    <w:rsid w:val="00132F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C40B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539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689</Words>
  <Characters>3928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subject/>
  <dc:creator>Sergey Oushakov</dc:creator>
  <cp:keywords/>
  <dc:description/>
  <cp:lastModifiedBy>Alexander Okhotnikov</cp:lastModifiedBy>
  <cp:revision>3</cp:revision>
  <cp:lastPrinted>2016-12-14T15:15:00Z</cp:lastPrinted>
  <dcterms:created xsi:type="dcterms:W3CDTF">2019-10-25T17:59:00Z</dcterms:created>
  <dcterms:modified xsi:type="dcterms:W3CDTF">2021-03-21T08:51:00Z</dcterms:modified>
</cp:coreProperties>
</file>