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83" w:rsidRDefault="00CB0983" w:rsidP="001E257F">
      <w:pPr>
        <w:tabs>
          <w:tab w:val="left" w:pos="6946"/>
        </w:tabs>
        <w:spacing w:before="60"/>
        <w:ind w:left="-142" w:right="35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Arial" w:hAnsi="Arial" w:cs="Arial"/>
          <w:sz w:val="28"/>
        </w:rPr>
        <w:t>Российская автомобильная федерация</w:t>
      </w:r>
    </w:p>
    <w:p w:rsidR="00CB0983" w:rsidRPr="006975A9" w:rsidRDefault="00CB0983" w:rsidP="001E257F">
      <w:pPr>
        <w:tabs>
          <w:tab w:val="left" w:pos="6946"/>
        </w:tabs>
        <w:ind w:left="-142" w:right="35"/>
        <w:jc w:val="center"/>
        <w:rPr>
          <w:rFonts w:ascii="Arial" w:hAnsi="Arial" w:cs="Arial"/>
          <w:b/>
          <w:bCs/>
          <w:sz w:val="24"/>
          <w:szCs w:val="24"/>
        </w:rPr>
      </w:pPr>
    </w:p>
    <w:p w:rsidR="00CB0983" w:rsidRDefault="00CB0983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  <w:r w:rsidRPr="00C249D4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128.25pt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>
        <w:rPr>
          <w:noProof/>
        </w:rPr>
        <w:pict>
          <v:shape id="Рисунок 5" o:spid="_x0000_s1026" type="#_x0000_t75" alt="UFAS_11" style="position:absolute;left:0;text-align:left;margin-left:413.45pt;margin-top:70.9pt;width:66.4pt;height:46.25pt;z-index:251656704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>
          <v:shape id="Picture 118" o:spid="_x0000_s1027" type="#_x0000_t75" alt="XTeam-1" style="position:absolute;left:0;text-align:left;margin-left:413.45pt;margin-top:7.9pt;width:81pt;height:48.75pt;z-index:251658752;visibility:visible;mso-position-horizontal-relative:text;mso-position-vertical-relative:text">
            <v:imagedata r:id="rId9" o:title=""/>
          </v:shape>
        </w:pict>
      </w:r>
      <w:r>
        <w:rPr>
          <w:noProof/>
        </w:rPr>
        <w:pict>
          <v:shape id="Рисунок 21" o:spid="_x0000_s1028" type="#_x0000_t75" style="position:absolute;left:0;text-align:left;margin-left:8.45pt;margin-top:16.9pt;width:59.55pt;height:80.25pt;z-index:251657728;visibility:visible;mso-position-horizontal-relative:text;mso-position-vertical-relative:text">
            <v:imagedata r:id="rId10" o:title=""/>
          </v:shape>
        </w:pict>
      </w:r>
    </w:p>
    <w:p w:rsidR="00CB0983" w:rsidRDefault="00CB0983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CB0983" w:rsidRDefault="00CB0983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CB0983" w:rsidRDefault="00CB0983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CB0983" w:rsidRDefault="00CB0983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CB0983" w:rsidRDefault="00CB0983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CB0983" w:rsidRPr="006975A9" w:rsidRDefault="00CB0983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CB0983" w:rsidRDefault="00CB0983" w:rsidP="001E257F">
      <w:pPr>
        <w:ind w:left="-142" w:right="35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:rsidR="00CB0983" w:rsidRDefault="00CB0983">
      <w:pPr>
        <w:rPr>
          <w:rFonts w:ascii="Arial" w:hAnsi="Arial" w:cs="Arial"/>
          <w:sz w:val="10"/>
        </w:rPr>
      </w:pPr>
    </w:p>
    <w:p w:rsidR="00CB0983" w:rsidRDefault="00CB0983">
      <w:pPr>
        <w:rPr>
          <w:rFonts w:ascii="Arial" w:hAnsi="Arial" w:cs="Arial"/>
          <w:sz w:val="10"/>
        </w:rPr>
      </w:pPr>
    </w:p>
    <w:p w:rsidR="00CB0983" w:rsidRDefault="00CB0983">
      <w:pPr>
        <w:rPr>
          <w:rFonts w:ascii="Arial" w:hAnsi="Arial" w:cs="Arial"/>
          <w:sz w:val="10"/>
        </w:rPr>
      </w:pPr>
    </w:p>
    <w:p w:rsidR="00CB0983" w:rsidRDefault="00CB0983">
      <w:pPr>
        <w:rPr>
          <w:rFonts w:ascii="Arial" w:hAnsi="Arial" w:cs="Arial"/>
          <w:sz w:val="10"/>
        </w:rPr>
      </w:pPr>
    </w:p>
    <w:p w:rsidR="00CB0983" w:rsidRDefault="00CB0983">
      <w:pPr>
        <w:pStyle w:val="Heading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134"/>
        <w:gridCol w:w="993"/>
        <w:gridCol w:w="141"/>
        <w:gridCol w:w="5387"/>
        <w:gridCol w:w="1701"/>
      </w:tblGrid>
      <w:tr w:rsidR="00CB0983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B0983" w:rsidRDefault="00CB098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983" w:rsidRDefault="00CB0983">
            <w:pPr>
              <w:ind w:left="34" w:right="33"/>
              <w:jc w:val="both"/>
              <w:rPr>
                <w:rFonts w:ascii="Arial" w:hAnsi="Arial" w:cs="Arial"/>
              </w:rPr>
            </w:pPr>
          </w:p>
          <w:p w:rsidR="00CB0983" w:rsidRPr="001A7214" w:rsidRDefault="00CB0983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CB0983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B0983" w:rsidRDefault="00CB098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983" w:rsidRDefault="00CB0983">
            <w:pPr>
              <w:ind w:left="34" w:right="33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B0983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B0983" w:rsidRDefault="00CB098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983" w:rsidRPr="001A7214" w:rsidRDefault="00CB098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CB0983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B0983" w:rsidRDefault="00CB098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983" w:rsidRDefault="00CB098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CB0983" w:rsidTr="001E257F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983" w:rsidRDefault="00CB098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CB0983" w:rsidRDefault="00CB098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CB0983" w:rsidTr="001E257F">
        <w:trPr>
          <w:cantSplit/>
          <w:trHeight w:hRule="exact" w:val="98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0983" w:rsidRDefault="00CB0983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:rsidR="00CB0983" w:rsidRDefault="00CB0983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:rsidR="00CB0983" w:rsidRDefault="00CB0983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983" w:rsidRDefault="00CB0983" w:rsidP="00AE3D69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ПИЛОТА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B0983" w:rsidRDefault="00CB0983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:rsidR="00CB0983" w:rsidRDefault="00CB0983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ПИЛОТА</w:t>
            </w:r>
          </w:p>
        </w:tc>
      </w:tr>
      <w:tr w:rsidR="00CB0983" w:rsidTr="001E257F">
        <w:trPr>
          <w:cantSplit/>
          <w:trHeight w:hRule="exact" w:val="56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0983" w:rsidRDefault="00CB0983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B0983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83" w:rsidRDefault="00CB0983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983" w:rsidRDefault="00CB0983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B0983" w:rsidTr="001E257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983" w:rsidRDefault="00CB0983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983" w:rsidRDefault="00CB0983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983" w:rsidRPr="00617331" w:rsidRDefault="00CB0983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983" w:rsidRPr="001A7214" w:rsidRDefault="00CB0983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0983" w:rsidRDefault="00CB0983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CB0983" w:rsidRDefault="00CB0983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CB0983" w:rsidRDefault="00CB0983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CB0983" w:rsidRDefault="00CB0983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CB0983" w:rsidRDefault="00CB0983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:rsidR="00CB0983" w:rsidRDefault="00CB0983">
      <w:pPr>
        <w:spacing w:before="40"/>
        <w:jc w:val="both"/>
        <w:rPr>
          <w:rFonts w:ascii="Arial" w:hAnsi="Arial" w:cs="Arial"/>
          <w:b/>
          <w:sz w:val="22"/>
        </w:rPr>
      </w:pPr>
    </w:p>
    <w:p w:rsidR="00CB0983" w:rsidRDefault="00CB0983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___________________________  (___________________)</w:t>
      </w:r>
    </w:p>
    <w:p w:rsidR="00CB0983" w:rsidRDefault="00CB0983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(подпись)</w:t>
      </w:r>
      <w:r>
        <w:rPr>
          <w:rFonts w:ascii="Arial" w:hAnsi="Arial" w:cs="Arial"/>
          <w:sz w:val="22"/>
        </w:rPr>
        <w:tab/>
        <w:t xml:space="preserve">    Фамилия И. О.</w:t>
      </w:r>
    </w:p>
    <w:sectPr w:rsidR="00CB0983" w:rsidSect="00F73137">
      <w:endnotePr>
        <w:numFmt w:val="decimal"/>
      </w:endnotePr>
      <w:pgSz w:w="11906" w:h="16838"/>
      <w:pgMar w:top="709" w:right="992" w:bottom="567" w:left="992" w:header="567" w:footer="336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83" w:rsidRDefault="00CB0983">
      <w:r>
        <w:separator/>
      </w:r>
    </w:p>
  </w:endnote>
  <w:endnote w:type="continuationSeparator" w:id="0">
    <w:p w:rsidR="00CB0983" w:rsidRDefault="00CB0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ug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Cyril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83" w:rsidRDefault="00CB0983">
      <w:r>
        <w:separator/>
      </w:r>
    </w:p>
  </w:footnote>
  <w:footnote w:type="continuationSeparator" w:id="0">
    <w:p w:rsidR="00CB0983" w:rsidRDefault="00CB0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82A"/>
    <w:rsid w:val="000076A2"/>
    <w:rsid w:val="000306EC"/>
    <w:rsid w:val="000479E1"/>
    <w:rsid w:val="000C0B48"/>
    <w:rsid w:val="000C46DA"/>
    <w:rsid w:val="000D069C"/>
    <w:rsid w:val="000F1888"/>
    <w:rsid w:val="001236B6"/>
    <w:rsid w:val="00152141"/>
    <w:rsid w:val="0016082A"/>
    <w:rsid w:val="001802AD"/>
    <w:rsid w:val="00180CF8"/>
    <w:rsid w:val="00182037"/>
    <w:rsid w:val="001A7214"/>
    <w:rsid w:val="001E257F"/>
    <w:rsid w:val="002033EF"/>
    <w:rsid w:val="002174AD"/>
    <w:rsid w:val="00244BC6"/>
    <w:rsid w:val="00254133"/>
    <w:rsid w:val="00254852"/>
    <w:rsid w:val="002E55FB"/>
    <w:rsid w:val="00306537"/>
    <w:rsid w:val="003454C4"/>
    <w:rsid w:val="00373C44"/>
    <w:rsid w:val="00377948"/>
    <w:rsid w:val="003903B8"/>
    <w:rsid w:val="003C7183"/>
    <w:rsid w:val="003F459A"/>
    <w:rsid w:val="00427424"/>
    <w:rsid w:val="00447627"/>
    <w:rsid w:val="004770A0"/>
    <w:rsid w:val="004C049D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43581"/>
    <w:rsid w:val="00645487"/>
    <w:rsid w:val="00663464"/>
    <w:rsid w:val="00666C61"/>
    <w:rsid w:val="00673A15"/>
    <w:rsid w:val="006933EF"/>
    <w:rsid w:val="006975A9"/>
    <w:rsid w:val="006E4702"/>
    <w:rsid w:val="007418EE"/>
    <w:rsid w:val="00745845"/>
    <w:rsid w:val="007A675C"/>
    <w:rsid w:val="007C0E8D"/>
    <w:rsid w:val="007C62C5"/>
    <w:rsid w:val="007D340F"/>
    <w:rsid w:val="007D5F49"/>
    <w:rsid w:val="007E00F1"/>
    <w:rsid w:val="00814D3C"/>
    <w:rsid w:val="00875098"/>
    <w:rsid w:val="008766C0"/>
    <w:rsid w:val="00883EE6"/>
    <w:rsid w:val="008A0A35"/>
    <w:rsid w:val="008A3E00"/>
    <w:rsid w:val="008B415E"/>
    <w:rsid w:val="008C4385"/>
    <w:rsid w:val="00923E85"/>
    <w:rsid w:val="009329A7"/>
    <w:rsid w:val="00934982"/>
    <w:rsid w:val="009470C0"/>
    <w:rsid w:val="009B4204"/>
    <w:rsid w:val="009B42E2"/>
    <w:rsid w:val="00A33599"/>
    <w:rsid w:val="00A9733D"/>
    <w:rsid w:val="00AA14FF"/>
    <w:rsid w:val="00AD3916"/>
    <w:rsid w:val="00AE3D69"/>
    <w:rsid w:val="00B00269"/>
    <w:rsid w:val="00B11AEA"/>
    <w:rsid w:val="00B44AD4"/>
    <w:rsid w:val="00C1300A"/>
    <w:rsid w:val="00C16704"/>
    <w:rsid w:val="00C249D4"/>
    <w:rsid w:val="00C43B49"/>
    <w:rsid w:val="00C71120"/>
    <w:rsid w:val="00C75741"/>
    <w:rsid w:val="00CA5A26"/>
    <w:rsid w:val="00CA7B19"/>
    <w:rsid w:val="00CB0983"/>
    <w:rsid w:val="00CB34F1"/>
    <w:rsid w:val="00CE7591"/>
    <w:rsid w:val="00CF33BA"/>
    <w:rsid w:val="00D217FD"/>
    <w:rsid w:val="00D4231E"/>
    <w:rsid w:val="00D86770"/>
    <w:rsid w:val="00DB443F"/>
    <w:rsid w:val="00DE5B7B"/>
    <w:rsid w:val="00DF2B3E"/>
    <w:rsid w:val="00E11954"/>
    <w:rsid w:val="00E53FF0"/>
    <w:rsid w:val="00E63770"/>
    <w:rsid w:val="00E800C2"/>
    <w:rsid w:val="00E93BB2"/>
    <w:rsid w:val="00EA2B8C"/>
    <w:rsid w:val="00EE58E0"/>
    <w:rsid w:val="00EE64C7"/>
    <w:rsid w:val="00F73137"/>
    <w:rsid w:val="00F8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73137"/>
    <w:pPr>
      <w:widowControl w:val="0"/>
    </w:pPr>
    <w:rPr>
      <w:rFonts w:ascii="Wingdings" w:hAnsi="Wingding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137"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3137"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3137"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3137"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3137"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3137"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3137"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3137"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3137"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43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43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438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438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43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438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438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438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4385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4385"/>
    <w:rPr>
      <w:rFonts w:ascii="Wingdings" w:hAnsi="Wingdings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3137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F73137"/>
    <w:pPr>
      <w:jc w:val="center"/>
    </w:pPr>
    <w:rPr>
      <w:rFonts w:ascii="AGOptCyrillic" w:hAnsi="AGOptCyrillic"/>
      <w:color w:val="00008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4385"/>
    <w:rPr>
      <w:rFonts w:ascii="Wingdings" w:hAnsi="Wingding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73137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4385"/>
    <w:rPr>
      <w:rFonts w:ascii="Wingdings" w:hAnsi="Wingding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4385"/>
    <w:rPr>
      <w:rFonts w:ascii="Wingdings" w:hAnsi="Wingdings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73137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C4385"/>
    <w:rPr>
      <w:rFonts w:ascii="Wingdings" w:hAnsi="Wingdings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73137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4385"/>
    <w:rPr>
      <w:rFonts w:ascii="Wingdings" w:hAnsi="Wingding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73137"/>
    <w:pPr>
      <w:widowControl/>
      <w:jc w:val="both"/>
    </w:pPr>
    <w:rPr>
      <w:rFonts w:ascii="AGOptCyrillic" w:hAnsi="AGOptCyrillic"/>
      <w:color w:val="000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4385"/>
    <w:rPr>
      <w:rFonts w:ascii="Wingdings" w:hAnsi="Wingdings" w:cs="Times New Roman"/>
      <w:sz w:val="16"/>
      <w:szCs w:val="16"/>
    </w:rPr>
  </w:style>
  <w:style w:type="paragraph" w:styleId="BlockText">
    <w:name w:val="Block Text"/>
    <w:basedOn w:val="Normal"/>
    <w:uiPriority w:val="99"/>
    <w:rsid w:val="00F73137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F73137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rsid w:val="00F7313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73137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F73137"/>
    <w:pPr>
      <w:spacing w:before="60"/>
      <w:jc w:val="center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4385"/>
    <w:rPr>
      <w:rFonts w:ascii="Wingdings" w:hAnsi="Wingding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80</Words>
  <Characters>458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dc:description/>
  <cp:lastModifiedBy>Alexander Okhotnikov</cp:lastModifiedBy>
  <cp:revision>6</cp:revision>
  <cp:lastPrinted>2018-02-14T14:27:00Z</cp:lastPrinted>
  <dcterms:created xsi:type="dcterms:W3CDTF">2022-05-24T16:44:00Z</dcterms:created>
  <dcterms:modified xsi:type="dcterms:W3CDTF">2022-08-24T17:53:00Z</dcterms:modified>
</cp:coreProperties>
</file>