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3" w:rsidRDefault="00024E13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 w:rsidRPr="00230751">
        <w:rPr>
          <w:rFonts w:ascii="Times New Roman" w:hAnsi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30.5pt">
            <v:imagedata r:id="rId7" o:title=""/>
          </v:shape>
        </w:pict>
      </w:r>
      <w:r>
        <w:rPr>
          <w:noProof/>
        </w:rPr>
        <w:pict>
          <v:shape id="Picture 118" o:spid="_x0000_s1026" type="#_x0000_t75" alt="XTeam-1" style="position:absolute;left:0;text-align:left;margin-left:336.5pt;margin-top:9.75pt;width:81pt;height:48.75pt;z-index:251659264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Рисунок 5" o:spid="_x0000_s1027" type="#_x0000_t75" alt="UFAS_11" style="position:absolute;left:0;text-align:left;margin-left:336.5pt;margin-top:72.75pt;width:66.4pt;height:46.25pt;z-index:251658240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>
          <v:shape id="Рисунок 21" o:spid="_x0000_s1028" type="#_x0000_t75" style="position:absolute;left:0;text-align:left;margin-left:17.45pt;margin-top:9.75pt;width:59.5pt;height:80.2pt;z-index:-251660288;visibility:visible;mso-position-horizontal-relative:text;mso-position-vertical-relative:text" wrapcoords="-273 0 -273 21398 21600 21398 21600 0 -273 0">
            <v:imagedata r:id="rId10" o:title=""/>
            <w10:wrap type="through"/>
          </v:shape>
        </w:pict>
      </w:r>
      <w:r w:rsidRPr="000B2245">
        <w:rPr>
          <w:rFonts w:ascii="Arial" w:hAnsi="Arial" w:cs="Arial"/>
          <w:sz w:val="28"/>
        </w:rPr>
        <w:t xml:space="preserve">          </w:t>
      </w:r>
    </w:p>
    <w:p w:rsidR="00024E13" w:rsidRDefault="00024E13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024E13" w:rsidRDefault="00024E13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024E13" w:rsidRDefault="00024E13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</w:p>
    <w:p w:rsidR="00024E13" w:rsidRDefault="00024E13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pict>
          <v:shape id="Рисунок 2" o:spid="_x0000_s1029" type="#_x0000_t75" style="position:absolute;left:0;text-align:left;margin-left:62.45pt;margin-top:1.9pt;width:364.5pt;height:30.75pt;z-index:251657216;visibility:visible">
            <v:imagedata r:id="rId11" o:title=""/>
          </v:shape>
        </w:pict>
      </w:r>
    </w:p>
    <w:p w:rsidR="00024E13" w:rsidRDefault="00024E13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</w:p>
    <w:p w:rsidR="00024E13" w:rsidRDefault="00024E13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024E13" w:rsidRDefault="00024E13">
      <w:pPr>
        <w:rPr>
          <w:rFonts w:ascii="Arial" w:hAnsi="Arial" w:cs="Arial"/>
          <w:sz w:val="10"/>
        </w:rPr>
      </w:pPr>
    </w:p>
    <w:p w:rsidR="00024E13" w:rsidRDefault="00024E13">
      <w:pPr>
        <w:rPr>
          <w:rFonts w:ascii="Arial" w:hAnsi="Arial" w:cs="Arial"/>
          <w:sz w:val="10"/>
        </w:rPr>
      </w:pPr>
    </w:p>
    <w:p w:rsidR="00024E13" w:rsidRDefault="00024E13">
      <w:pPr>
        <w:rPr>
          <w:rFonts w:ascii="Arial" w:hAnsi="Arial" w:cs="Arial"/>
          <w:sz w:val="10"/>
        </w:rPr>
      </w:pPr>
    </w:p>
    <w:p w:rsidR="00024E13" w:rsidRDefault="00024E13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024E1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4E13" w:rsidRDefault="00024E1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E13" w:rsidRDefault="00024E13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024E13" w:rsidRPr="001A7214" w:rsidRDefault="00024E13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024E1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4E13" w:rsidRDefault="00024E1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E13" w:rsidRDefault="00024E1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24E13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4E13" w:rsidRDefault="00024E1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E13" w:rsidRPr="001A7214" w:rsidRDefault="00024E1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24E13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4E13" w:rsidRDefault="00024E1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E13" w:rsidRDefault="00024E1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24E13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E13" w:rsidRDefault="00024E1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24E13" w:rsidRDefault="00024E1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24E13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4E13" w:rsidRDefault="00024E13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024E13" w:rsidRDefault="00024E13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024E13" w:rsidRDefault="00024E13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24E13" w:rsidRDefault="00024E13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024E13" w:rsidRDefault="00024E13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024E13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E13" w:rsidRDefault="00024E13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24E13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E13" w:rsidRDefault="00024E13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24E13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E13" w:rsidRDefault="00024E13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24E13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E13" w:rsidRDefault="00024E13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24E13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E13" w:rsidRDefault="00024E1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3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3" w:rsidRPr="00617331" w:rsidRDefault="00024E1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3" w:rsidRPr="001A7214" w:rsidRDefault="00024E13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E13" w:rsidRDefault="00024E13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24E13" w:rsidRDefault="00024E13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024E13" w:rsidRDefault="00024E13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024E13" w:rsidRDefault="00024E13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024E13" w:rsidRDefault="00024E13">
      <w:pPr>
        <w:spacing w:before="40"/>
        <w:jc w:val="both"/>
        <w:rPr>
          <w:rFonts w:ascii="Arial" w:hAnsi="Arial" w:cs="Arial"/>
          <w:b/>
          <w:sz w:val="22"/>
        </w:rPr>
      </w:pPr>
    </w:p>
    <w:p w:rsidR="00024E13" w:rsidRDefault="00024E13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024E13" w:rsidRDefault="00024E13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024E13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13" w:rsidRDefault="00024E13">
      <w:r>
        <w:separator/>
      </w:r>
    </w:p>
  </w:endnote>
  <w:endnote w:type="continuationSeparator" w:id="0">
    <w:p w:rsidR="00024E13" w:rsidRDefault="0002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13" w:rsidRDefault="00024E13">
      <w:r>
        <w:separator/>
      </w:r>
    </w:p>
  </w:footnote>
  <w:footnote w:type="continuationSeparator" w:id="0">
    <w:p w:rsidR="00024E13" w:rsidRDefault="0002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24E13"/>
    <w:rsid w:val="000306EC"/>
    <w:rsid w:val="000B2245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91691"/>
    <w:rsid w:val="001A7214"/>
    <w:rsid w:val="001B4830"/>
    <w:rsid w:val="001E257F"/>
    <w:rsid w:val="002033EF"/>
    <w:rsid w:val="00230751"/>
    <w:rsid w:val="00244BC6"/>
    <w:rsid w:val="00254133"/>
    <w:rsid w:val="002E55FB"/>
    <w:rsid w:val="00306537"/>
    <w:rsid w:val="003210AE"/>
    <w:rsid w:val="00373C44"/>
    <w:rsid w:val="00377948"/>
    <w:rsid w:val="003B36A2"/>
    <w:rsid w:val="003C7183"/>
    <w:rsid w:val="003F459A"/>
    <w:rsid w:val="00427424"/>
    <w:rsid w:val="004421DA"/>
    <w:rsid w:val="0047555F"/>
    <w:rsid w:val="004770A0"/>
    <w:rsid w:val="004D1FDF"/>
    <w:rsid w:val="004F7FB4"/>
    <w:rsid w:val="0051690D"/>
    <w:rsid w:val="00520291"/>
    <w:rsid w:val="00535303"/>
    <w:rsid w:val="00565220"/>
    <w:rsid w:val="00575358"/>
    <w:rsid w:val="005A7A84"/>
    <w:rsid w:val="005D338A"/>
    <w:rsid w:val="00617331"/>
    <w:rsid w:val="00642BC9"/>
    <w:rsid w:val="00645487"/>
    <w:rsid w:val="00663464"/>
    <w:rsid w:val="00663CD7"/>
    <w:rsid w:val="00666C61"/>
    <w:rsid w:val="00673A15"/>
    <w:rsid w:val="006933EF"/>
    <w:rsid w:val="006975A9"/>
    <w:rsid w:val="006A4623"/>
    <w:rsid w:val="006B74F3"/>
    <w:rsid w:val="006E4702"/>
    <w:rsid w:val="006F7DC0"/>
    <w:rsid w:val="007001D7"/>
    <w:rsid w:val="007418EE"/>
    <w:rsid w:val="00761148"/>
    <w:rsid w:val="007A675C"/>
    <w:rsid w:val="007C0E8D"/>
    <w:rsid w:val="007C62C5"/>
    <w:rsid w:val="007D0F19"/>
    <w:rsid w:val="007D5F49"/>
    <w:rsid w:val="007E00F1"/>
    <w:rsid w:val="00835AAF"/>
    <w:rsid w:val="00835DCD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9E6721"/>
    <w:rsid w:val="00A0026C"/>
    <w:rsid w:val="00A33599"/>
    <w:rsid w:val="00A9733D"/>
    <w:rsid w:val="00AD3916"/>
    <w:rsid w:val="00AE3D69"/>
    <w:rsid w:val="00B00269"/>
    <w:rsid w:val="00B11AEA"/>
    <w:rsid w:val="00B44AD4"/>
    <w:rsid w:val="00C16704"/>
    <w:rsid w:val="00C43B49"/>
    <w:rsid w:val="00C542A5"/>
    <w:rsid w:val="00C64EF4"/>
    <w:rsid w:val="00C75741"/>
    <w:rsid w:val="00CA5A26"/>
    <w:rsid w:val="00CB34F1"/>
    <w:rsid w:val="00CB5E14"/>
    <w:rsid w:val="00D217FD"/>
    <w:rsid w:val="00D4231E"/>
    <w:rsid w:val="00D43E3F"/>
    <w:rsid w:val="00D96892"/>
    <w:rsid w:val="00DE5B7B"/>
    <w:rsid w:val="00E11954"/>
    <w:rsid w:val="00E53FF0"/>
    <w:rsid w:val="00E93BB2"/>
    <w:rsid w:val="00EA2B8C"/>
    <w:rsid w:val="00EC4F35"/>
    <w:rsid w:val="00EE58E0"/>
    <w:rsid w:val="00EE64C7"/>
    <w:rsid w:val="00F66CE6"/>
    <w:rsid w:val="00F73137"/>
    <w:rsid w:val="00F87E2C"/>
    <w:rsid w:val="00F916AE"/>
    <w:rsid w:val="00FD68BD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10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0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10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0A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10A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10A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10A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77</Words>
  <Characters>445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</cp:lastModifiedBy>
  <cp:revision>6</cp:revision>
  <cp:lastPrinted>2018-02-14T14:27:00Z</cp:lastPrinted>
  <dcterms:created xsi:type="dcterms:W3CDTF">2022-05-24T16:47:00Z</dcterms:created>
  <dcterms:modified xsi:type="dcterms:W3CDTF">2023-05-12T07:50:00Z</dcterms:modified>
</cp:coreProperties>
</file>