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11" w:rsidRDefault="00457211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1026" type="#_x0000_t75" alt="XTeam-1" style="position:absolute;left:0;text-align:left;margin-left:431.45pt;margin-top:9.75pt;width:81pt;height:48.75pt;z-index:251658240;visibility:visible">
            <v:imagedata r:id="rId7" o:title=""/>
          </v:shape>
        </w:pict>
      </w:r>
      <w:r>
        <w:rPr>
          <w:noProof/>
        </w:rPr>
        <w:pict>
          <v:shape id="Рисунок 21" o:spid="_x0000_s1027" type="#_x0000_t75" style="position:absolute;left:0;text-align:left;margin-left:-11.55pt;margin-top:-3.95pt;width:65.9pt;height:88.8pt;z-index:251657216;visibility:visible">
            <v:imagedata r:id="rId8" o:title=""/>
          </v:shape>
        </w:pict>
      </w:r>
      <w:r>
        <w:rPr>
          <w:rFonts w:ascii="Arial" w:hAnsi="Arial" w:cs="Arial"/>
          <w:sz w:val="28"/>
        </w:rPr>
        <w:t>Российская автомобильная федерация</w:t>
      </w:r>
    </w:p>
    <w:p w:rsidR="00457211" w:rsidRPr="006975A9" w:rsidRDefault="00457211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457211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>Баха "Денис Давыдов"</w:t>
      </w:r>
    </w:p>
    <w:p w:rsidR="00457211" w:rsidRPr="00BC4263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457211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Рисунок 5" o:spid="_x0000_s1028" type="#_x0000_t75" alt="UFAS_11" style="position:absolute;left:0;text-align:left;margin-left:440.45pt;margin-top:5.45pt;width:1in;height:50.15pt;z-index:251656192;visibility:visible">
            <v:imagedata r:id="rId9" o:title=""/>
          </v:shape>
        </w:pict>
      </w:r>
      <w:r>
        <w:rPr>
          <w:noProof/>
        </w:rPr>
      </w:r>
      <w:r>
        <w:rPr>
          <w:noProof/>
        </w:rPr>
        <w:pict>
          <v:shape id="_x0000_s1029" type="#_x0000_t75" style="width:146.95pt;height:98.6pt;mso-position-horizontal-relative:char;mso-position-vertical-relative:line">
            <v:imagedata r:id="rId10" o:title=""/>
            <w10:anchorlock/>
          </v:shape>
        </w:pict>
      </w:r>
    </w:p>
    <w:p w:rsidR="00457211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457211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2-й Этап Кубка России по ралли-рейдам</w:t>
      </w:r>
    </w:p>
    <w:p w:rsidR="00457211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09</w:t>
      </w:r>
      <w:r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12</w:t>
      </w:r>
      <w:r w:rsidRPr="006975A9">
        <w:rPr>
          <w:rFonts w:ascii="Arial Narrow" w:hAnsi="Arial Narrow" w:cs="Arial CYR"/>
          <w:b/>
          <w:bCs/>
        </w:rPr>
        <w:t>.</w:t>
      </w:r>
      <w:r>
        <w:rPr>
          <w:rFonts w:ascii="Arial Narrow" w:hAnsi="Arial Narrow" w:cs="Arial CYR"/>
          <w:b/>
          <w:bCs/>
        </w:rPr>
        <w:t>06</w:t>
      </w:r>
      <w:r w:rsidRPr="006975A9">
        <w:rPr>
          <w:rFonts w:ascii="Arial Narrow" w:hAnsi="Arial Narrow" w:cs="Arial CYR"/>
          <w:b/>
          <w:bCs/>
        </w:rPr>
        <w:t>.20</w:t>
      </w:r>
      <w:r>
        <w:rPr>
          <w:rFonts w:ascii="Arial Narrow" w:hAnsi="Arial Narrow" w:cs="Arial CYR"/>
          <w:b/>
          <w:bCs/>
        </w:rPr>
        <w:t>23г.</w:t>
      </w:r>
    </w:p>
    <w:p w:rsidR="00457211" w:rsidRPr="006975A9" w:rsidRDefault="00457211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  <w:bookmarkStart w:id="0" w:name="_GoBack"/>
      <w:bookmarkEnd w:id="0"/>
    </w:p>
    <w:p w:rsidR="00457211" w:rsidRDefault="00457211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457211" w:rsidRDefault="00457211">
      <w:pPr>
        <w:rPr>
          <w:rFonts w:ascii="Arial" w:hAnsi="Arial" w:cs="Arial"/>
          <w:sz w:val="10"/>
        </w:rPr>
      </w:pPr>
    </w:p>
    <w:p w:rsidR="00457211" w:rsidRDefault="00457211">
      <w:pPr>
        <w:rPr>
          <w:rFonts w:ascii="Arial" w:hAnsi="Arial" w:cs="Arial"/>
          <w:sz w:val="10"/>
        </w:rPr>
      </w:pPr>
    </w:p>
    <w:p w:rsidR="00457211" w:rsidRDefault="00457211">
      <w:pPr>
        <w:rPr>
          <w:rFonts w:ascii="Arial" w:hAnsi="Arial" w:cs="Arial"/>
          <w:sz w:val="10"/>
        </w:rPr>
      </w:pPr>
    </w:p>
    <w:p w:rsidR="00457211" w:rsidRDefault="00457211">
      <w:pPr>
        <w:rPr>
          <w:rFonts w:ascii="Arial" w:hAnsi="Arial" w:cs="Arial"/>
          <w:sz w:val="10"/>
        </w:rPr>
      </w:pPr>
    </w:p>
    <w:p w:rsidR="00457211" w:rsidRDefault="00457211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457211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7211" w:rsidRDefault="00457211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211" w:rsidRDefault="00457211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457211" w:rsidRPr="001A7214" w:rsidRDefault="00457211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457211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7211" w:rsidRDefault="00457211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211" w:rsidRDefault="00457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457211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7211" w:rsidRDefault="00457211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211" w:rsidRPr="001A7214" w:rsidRDefault="00457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457211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457211" w:rsidRDefault="00457211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211" w:rsidRDefault="00457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457211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7211" w:rsidRDefault="00457211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457211" w:rsidRDefault="00457211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457211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57211" w:rsidRDefault="00457211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457211" w:rsidRDefault="00457211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Default="00457211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457211" w:rsidRDefault="00457211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Default="00457211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7211" w:rsidRDefault="00457211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457211" w:rsidRDefault="00457211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457211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7211" w:rsidRDefault="00457211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7211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211" w:rsidRDefault="00457211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57211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7211" w:rsidRDefault="00457211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Default="00457211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Pr="00617331" w:rsidRDefault="00457211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211" w:rsidRPr="001A7214" w:rsidRDefault="00457211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211" w:rsidRDefault="00457211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57211" w:rsidRDefault="00457211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457211" w:rsidRDefault="00457211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457211" w:rsidRDefault="00457211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457211" w:rsidRDefault="00457211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457211" w:rsidRDefault="00457211">
      <w:pPr>
        <w:spacing w:before="40"/>
        <w:jc w:val="both"/>
        <w:rPr>
          <w:rFonts w:ascii="Arial" w:hAnsi="Arial" w:cs="Arial"/>
          <w:b/>
          <w:sz w:val="22"/>
        </w:rPr>
      </w:pPr>
    </w:p>
    <w:p w:rsidR="00457211" w:rsidRDefault="00457211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457211" w:rsidRDefault="00457211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457211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11" w:rsidRDefault="00457211">
      <w:r>
        <w:separator/>
      </w:r>
    </w:p>
  </w:endnote>
  <w:endnote w:type="continuationSeparator" w:id="0">
    <w:p w:rsidR="00457211" w:rsidRDefault="004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11" w:rsidRDefault="00457211">
      <w:r>
        <w:separator/>
      </w:r>
    </w:p>
  </w:footnote>
  <w:footnote w:type="continuationSeparator" w:id="0">
    <w:p w:rsidR="00457211" w:rsidRDefault="0045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A5F85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171C"/>
    <w:rsid w:val="001A7214"/>
    <w:rsid w:val="001E257F"/>
    <w:rsid w:val="002033EF"/>
    <w:rsid w:val="00221296"/>
    <w:rsid w:val="00244BC6"/>
    <w:rsid w:val="00254133"/>
    <w:rsid w:val="002E55FB"/>
    <w:rsid w:val="00306537"/>
    <w:rsid w:val="00341660"/>
    <w:rsid w:val="00373C44"/>
    <w:rsid w:val="00377948"/>
    <w:rsid w:val="003C7183"/>
    <w:rsid w:val="003F459A"/>
    <w:rsid w:val="00427424"/>
    <w:rsid w:val="00457211"/>
    <w:rsid w:val="004770A0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45487"/>
    <w:rsid w:val="00663464"/>
    <w:rsid w:val="00666C61"/>
    <w:rsid w:val="00673A15"/>
    <w:rsid w:val="006933EF"/>
    <w:rsid w:val="006975A9"/>
    <w:rsid w:val="006E4702"/>
    <w:rsid w:val="007418EE"/>
    <w:rsid w:val="00743D39"/>
    <w:rsid w:val="007A675C"/>
    <w:rsid w:val="007B4BC2"/>
    <w:rsid w:val="007C0E8D"/>
    <w:rsid w:val="007C62C5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A5E7F"/>
    <w:rsid w:val="009B42E2"/>
    <w:rsid w:val="00A33599"/>
    <w:rsid w:val="00A9733D"/>
    <w:rsid w:val="00AD3916"/>
    <w:rsid w:val="00AE3D69"/>
    <w:rsid w:val="00B00269"/>
    <w:rsid w:val="00B11AEA"/>
    <w:rsid w:val="00B44AD4"/>
    <w:rsid w:val="00B7083A"/>
    <w:rsid w:val="00BC4263"/>
    <w:rsid w:val="00C16704"/>
    <w:rsid w:val="00C43B49"/>
    <w:rsid w:val="00C75741"/>
    <w:rsid w:val="00CA5A26"/>
    <w:rsid w:val="00CB34F1"/>
    <w:rsid w:val="00D217FD"/>
    <w:rsid w:val="00D4231E"/>
    <w:rsid w:val="00D86770"/>
    <w:rsid w:val="00DE5B7B"/>
    <w:rsid w:val="00E11954"/>
    <w:rsid w:val="00E32D11"/>
    <w:rsid w:val="00E53FF0"/>
    <w:rsid w:val="00E93BB2"/>
    <w:rsid w:val="00EA2B8C"/>
    <w:rsid w:val="00EC7BBC"/>
    <w:rsid w:val="00EE58E0"/>
    <w:rsid w:val="00EE64C7"/>
    <w:rsid w:val="00F2491D"/>
    <w:rsid w:val="00F73137"/>
    <w:rsid w:val="00F87E2C"/>
    <w:rsid w:val="00F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D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D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D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D3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D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D3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D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D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D39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3D39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3D39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3D39"/>
    <w:rPr>
      <w:rFonts w:ascii="Wingdings" w:hAnsi="Wingding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542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</cp:lastModifiedBy>
  <cp:revision>5</cp:revision>
  <cp:lastPrinted>2018-02-14T14:27:00Z</cp:lastPrinted>
  <dcterms:created xsi:type="dcterms:W3CDTF">2022-10-31T08:54:00Z</dcterms:created>
  <dcterms:modified xsi:type="dcterms:W3CDTF">2023-05-12T07:51:00Z</dcterms:modified>
</cp:coreProperties>
</file>